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334DAA" w:rsidRDefault="00334DAA" w:rsidP="00E616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5F4" w:rsidRPr="00D225F4" w:rsidRDefault="00D225F4" w:rsidP="00E616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DAA" w:rsidRPr="00334DAA" w:rsidRDefault="00334DAA" w:rsidP="00E61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DAA">
        <w:rPr>
          <w:b/>
          <w:sz w:val="28"/>
          <w:szCs w:val="28"/>
        </w:rPr>
        <w:t>О внесении изменений</w:t>
      </w:r>
    </w:p>
    <w:p w:rsidR="00334DAA" w:rsidRPr="00334DAA" w:rsidRDefault="00334DAA" w:rsidP="00E61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DAA">
        <w:rPr>
          <w:b/>
          <w:sz w:val="28"/>
          <w:szCs w:val="28"/>
        </w:rPr>
        <w:t>в постановление Правительства</w:t>
      </w:r>
    </w:p>
    <w:p w:rsidR="00334DAA" w:rsidRPr="00334DAA" w:rsidRDefault="00334DAA" w:rsidP="00E61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DAA">
        <w:rPr>
          <w:b/>
          <w:sz w:val="28"/>
          <w:szCs w:val="28"/>
        </w:rPr>
        <w:t>Ростовской области от 28.05.2014 № 409</w:t>
      </w:r>
    </w:p>
    <w:p w:rsidR="00334DAA" w:rsidRDefault="00334DAA" w:rsidP="00E616E5">
      <w:pPr>
        <w:widowControl w:val="0"/>
        <w:tabs>
          <w:tab w:val="left" w:pos="542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5F4" w:rsidRPr="00334DAA" w:rsidRDefault="00D225F4" w:rsidP="00E616E5">
      <w:pPr>
        <w:widowControl w:val="0"/>
        <w:tabs>
          <w:tab w:val="left" w:pos="542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DAA" w:rsidRPr="00334DAA" w:rsidRDefault="00334DAA" w:rsidP="00E616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AA">
        <w:rPr>
          <w:sz w:val="28"/>
          <w:szCs w:val="28"/>
        </w:rPr>
        <w:t xml:space="preserve">В целях приведения нормативного правового акта Ростовской </w:t>
      </w:r>
      <w:r w:rsidR="00E616E5">
        <w:rPr>
          <w:sz w:val="28"/>
          <w:szCs w:val="28"/>
        </w:rPr>
        <w:t>области в </w:t>
      </w:r>
      <w:r w:rsidRPr="00334DAA">
        <w:rPr>
          <w:sz w:val="28"/>
          <w:szCs w:val="28"/>
        </w:rPr>
        <w:t xml:space="preserve">соответствие с действующим законодательством Правительство Ростовской области </w:t>
      </w:r>
      <w:r w:rsidRPr="00E616E5">
        <w:rPr>
          <w:b/>
          <w:spacing w:val="60"/>
          <w:sz w:val="28"/>
          <w:szCs w:val="28"/>
        </w:rPr>
        <w:t>постановляет</w:t>
      </w:r>
      <w:r w:rsidRPr="00E616E5">
        <w:rPr>
          <w:spacing w:val="60"/>
          <w:sz w:val="28"/>
          <w:szCs w:val="28"/>
        </w:rPr>
        <w:t>:</w:t>
      </w:r>
    </w:p>
    <w:p w:rsidR="00334DAA" w:rsidRPr="00334DAA" w:rsidRDefault="00334DAA" w:rsidP="00E616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DAA" w:rsidRPr="00334DAA" w:rsidRDefault="00E616E5" w:rsidP="00E616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34DAA" w:rsidRPr="00334DAA">
        <w:rPr>
          <w:sz w:val="28"/>
          <w:szCs w:val="28"/>
        </w:rPr>
        <w:t xml:space="preserve">Внести в постановление Правительства Ростовской области </w:t>
      </w:r>
      <w:r>
        <w:rPr>
          <w:sz w:val="28"/>
          <w:szCs w:val="28"/>
        </w:rPr>
        <w:t>от 28.05.2014 № </w:t>
      </w:r>
      <w:r w:rsidR="00334DAA" w:rsidRPr="00334DAA">
        <w:rPr>
          <w:sz w:val="28"/>
          <w:szCs w:val="28"/>
        </w:rPr>
        <w:t>409 «О порядке предоставления субсидий на поддержку мясного животноводства» изменения согласно приложению.</w:t>
      </w:r>
    </w:p>
    <w:p w:rsidR="00334DAA" w:rsidRPr="00334DAA" w:rsidRDefault="00E616E5" w:rsidP="00E616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34DAA" w:rsidRPr="00334DA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AA" w:rsidRPr="00334DAA" w:rsidRDefault="00E616E5" w:rsidP="00E616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334DAA" w:rsidRPr="00334DAA">
        <w:rPr>
          <w:sz w:val="28"/>
          <w:szCs w:val="28"/>
        </w:rPr>
        <w:t>Контроль за</w:t>
      </w:r>
      <w:proofErr w:type="gramEnd"/>
      <w:r w:rsidR="00334DAA" w:rsidRPr="00334DAA"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t>на </w:t>
      </w:r>
      <w:r w:rsidR="00334DAA" w:rsidRPr="00334DAA">
        <w:rPr>
          <w:sz w:val="28"/>
          <w:szCs w:val="28"/>
        </w:rPr>
        <w:t xml:space="preserve">министра сельского хозяйства и продовольствия </w:t>
      </w:r>
      <w:r>
        <w:rPr>
          <w:sz w:val="28"/>
          <w:szCs w:val="28"/>
        </w:rPr>
        <w:t xml:space="preserve">Ростовской области </w:t>
      </w:r>
      <w:proofErr w:type="spellStart"/>
      <w:r>
        <w:rPr>
          <w:sz w:val="28"/>
          <w:szCs w:val="28"/>
        </w:rPr>
        <w:t>Рачаловского</w:t>
      </w:r>
      <w:proofErr w:type="spellEnd"/>
      <w:r>
        <w:rPr>
          <w:sz w:val="28"/>
          <w:szCs w:val="28"/>
        </w:rPr>
        <w:t> </w:t>
      </w:r>
      <w:r w:rsidR="00334DAA" w:rsidRPr="00334DAA">
        <w:rPr>
          <w:sz w:val="28"/>
          <w:szCs w:val="28"/>
        </w:rPr>
        <w:t>К.Н.</w:t>
      </w:r>
    </w:p>
    <w:p w:rsidR="00334DAA" w:rsidRPr="00334DAA" w:rsidRDefault="00334DAA" w:rsidP="00334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DAA" w:rsidRDefault="00334DAA" w:rsidP="00334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6E5" w:rsidRPr="00334DAA" w:rsidRDefault="00E616E5" w:rsidP="00334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6E5" w:rsidRDefault="00E616E5" w:rsidP="006A190A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E616E5" w:rsidRDefault="00E616E5" w:rsidP="006A190A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E616E5" w:rsidRDefault="00E616E5" w:rsidP="006A190A">
      <w:pPr>
        <w:rPr>
          <w:sz w:val="28"/>
        </w:rPr>
      </w:pPr>
    </w:p>
    <w:p w:rsidR="00334DAA" w:rsidRPr="00334DAA" w:rsidRDefault="00334DAA" w:rsidP="00334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DAA" w:rsidRPr="00334DAA" w:rsidRDefault="00334DAA" w:rsidP="00334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DAA" w:rsidRPr="00334DAA" w:rsidRDefault="00334DAA" w:rsidP="00334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4DAA">
        <w:rPr>
          <w:sz w:val="28"/>
          <w:szCs w:val="28"/>
        </w:rPr>
        <w:t>Постановление вносит</w:t>
      </w:r>
    </w:p>
    <w:p w:rsidR="00334DAA" w:rsidRPr="00334DAA" w:rsidRDefault="00334DAA" w:rsidP="00334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4DAA">
        <w:rPr>
          <w:sz w:val="28"/>
          <w:szCs w:val="28"/>
        </w:rPr>
        <w:t xml:space="preserve">министерство </w:t>
      </w:r>
      <w:proofErr w:type="gramStart"/>
      <w:r w:rsidRPr="00334DAA">
        <w:rPr>
          <w:sz w:val="28"/>
          <w:szCs w:val="28"/>
        </w:rPr>
        <w:t>сельского</w:t>
      </w:r>
      <w:proofErr w:type="gramEnd"/>
    </w:p>
    <w:p w:rsidR="00334DAA" w:rsidRPr="00334DAA" w:rsidRDefault="00334DAA" w:rsidP="00334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4DAA">
        <w:rPr>
          <w:sz w:val="28"/>
          <w:szCs w:val="28"/>
        </w:rPr>
        <w:t>хозяйства и продовольствия</w:t>
      </w:r>
    </w:p>
    <w:p w:rsidR="00334DAA" w:rsidRPr="00334DAA" w:rsidRDefault="00334DAA" w:rsidP="00334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4DAA">
        <w:rPr>
          <w:sz w:val="28"/>
          <w:szCs w:val="28"/>
        </w:rPr>
        <w:t>Ростовской области</w:t>
      </w:r>
    </w:p>
    <w:p w:rsidR="00334DAA" w:rsidRDefault="00334DAA" w:rsidP="00334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6E5" w:rsidRDefault="00E616E5" w:rsidP="00334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6E5" w:rsidRDefault="00E616E5" w:rsidP="00334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6E5" w:rsidRPr="00334DAA" w:rsidRDefault="00E616E5" w:rsidP="00D225F4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334DAA">
        <w:rPr>
          <w:sz w:val="28"/>
          <w:szCs w:val="28"/>
        </w:rPr>
        <w:lastRenderedPageBreak/>
        <w:t>Приложение</w:t>
      </w:r>
    </w:p>
    <w:p w:rsidR="00E616E5" w:rsidRPr="00334DAA" w:rsidRDefault="00E616E5" w:rsidP="006A190A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334DAA">
        <w:rPr>
          <w:sz w:val="28"/>
          <w:szCs w:val="28"/>
        </w:rPr>
        <w:t>к постановлению</w:t>
      </w:r>
    </w:p>
    <w:p w:rsidR="00E616E5" w:rsidRPr="00334DAA" w:rsidRDefault="00E616E5" w:rsidP="006A190A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334DAA">
        <w:rPr>
          <w:sz w:val="28"/>
          <w:szCs w:val="28"/>
        </w:rPr>
        <w:t>Правительства</w:t>
      </w:r>
    </w:p>
    <w:p w:rsidR="00E616E5" w:rsidRPr="00334DAA" w:rsidRDefault="00E616E5" w:rsidP="006A190A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334DAA">
        <w:rPr>
          <w:sz w:val="28"/>
          <w:szCs w:val="28"/>
        </w:rPr>
        <w:t>Ростовской области</w:t>
      </w:r>
    </w:p>
    <w:p w:rsidR="00E616E5" w:rsidRPr="00334DAA" w:rsidRDefault="00E616E5" w:rsidP="006A190A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334DAA">
        <w:rPr>
          <w:sz w:val="28"/>
          <w:szCs w:val="28"/>
        </w:rPr>
        <w:t>от __________ № _____</w:t>
      </w:r>
    </w:p>
    <w:p w:rsidR="00334DAA" w:rsidRPr="00334DAA" w:rsidRDefault="00334DAA" w:rsidP="00334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DAA" w:rsidRPr="00334DAA" w:rsidRDefault="00334DAA" w:rsidP="00334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DAA" w:rsidRPr="00334DAA" w:rsidRDefault="00334DAA" w:rsidP="006A19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34"/>
      <w:bookmarkEnd w:id="0"/>
      <w:r w:rsidRPr="00334DAA">
        <w:rPr>
          <w:sz w:val="28"/>
          <w:szCs w:val="28"/>
        </w:rPr>
        <w:t>ИЗМЕНЕНИЯ,</w:t>
      </w:r>
    </w:p>
    <w:p w:rsidR="00D225F4" w:rsidRDefault="00334DAA" w:rsidP="006A19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34DAA">
        <w:rPr>
          <w:sz w:val="28"/>
          <w:szCs w:val="28"/>
        </w:rPr>
        <w:t>вносимые</w:t>
      </w:r>
      <w:proofErr w:type="gramEnd"/>
      <w:r w:rsidRPr="00334DAA">
        <w:rPr>
          <w:sz w:val="28"/>
          <w:szCs w:val="28"/>
        </w:rPr>
        <w:t xml:space="preserve"> в постановление</w:t>
      </w:r>
      <w:r w:rsidR="00D225F4">
        <w:rPr>
          <w:sz w:val="28"/>
          <w:szCs w:val="28"/>
        </w:rPr>
        <w:t xml:space="preserve"> Правительства</w:t>
      </w:r>
    </w:p>
    <w:p w:rsidR="00D225F4" w:rsidRDefault="00334DAA" w:rsidP="006A19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4DAA">
        <w:rPr>
          <w:sz w:val="28"/>
          <w:szCs w:val="28"/>
        </w:rPr>
        <w:t>Ростовской области от 28.05.2014 № 409 «О порядке</w:t>
      </w:r>
    </w:p>
    <w:p w:rsidR="00334DAA" w:rsidRPr="00334DAA" w:rsidRDefault="00334DAA" w:rsidP="006A19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4DAA">
        <w:rPr>
          <w:sz w:val="28"/>
          <w:szCs w:val="28"/>
        </w:rPr>
        <w:t>предоставления субсидий на поддержку мясного животноводства»</w:t>
      </w:r>
    </w:p>
    <w:p w:rsidR="00334DAA" w:rsidRPr="00334DAA" w:rsidRDefault="00334DAA" w:rsidP="00334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DAA" w:rsidRPr="00334DAA" w:rsidRDefault="006A190A" w:rsidP="006A19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34DAA" w:rsidRPr="00334DAA">
        <w:rPr>
          <w:sz w:val="28"/>
          <w:szCs w:val="28"/>
        </w:rPr>
        <w:t>Пункты 1, 2 признать утратившими силу.</w:t>
      </w:r>
    </w:p>
    <w:p w:rsidR="00334DAA" w:rsidRPr="00334DAA" w:rsidRDefault="006A190A" w:rsidP="006A19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34DAA" w:rsidRPr="00334DAA">
        <w:rPr>
          <w:sz w:val="28"/>
          <w:szCs w:val="28"/>
        </w:rPr>
        <w:t>Пункт 2</w:t>
      </w:r>
      <w:r w:rsidR="00334DAA" w:rsidRPr="00334DAA">
        <w:rPr>
          <w:sz w:val="28"/>
          <w:szCs w:val="28"/>
          <w:vertAlign w:val="superscript"/>
        </w:rPr>
        <w:t>1</w:t>
      </w:r>
      <w:r w:rsidR="00334DAA" w:rsidRPr="00334DAA">
        <w:rPr>
          <w:sz w:val="28"/>
          <w:szCs w:val="28"/>
        </w:rPr>
        <w:t xml:space="preserve"> изложить в редакции:</w:t>
      </w:r>
    </w:p>
    <w:p w:rsidR="00334DAA" w:rsidRPr="00334DAA" w:rsidRDefault="00334DAA" w:rsidP="006A19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AA">
        <w:rPr>
          <w:sz w:val="28"/>
          <w:szCs w:val="28"/>
        </w:rPr>
        <w:t>«2.</w:t>
      </w:r>
      <w:r w:rsidRPr="00334DAA">
        <w:rPr>
          <w:sz w:val="28"/>
          <w:szCs w:val="28"/>
          <w:vertAlign w:val="superscript"/>
        </w:rPr>
        <w:t>1</w:t>
      </w:r>
      <w:proofErr w:type="gramStart"/>
      <w:r w:rsidR="006A190A">
        <w:rPr>
          <w:sz w:val="28"/>
          <w:szCs w:val="28"/>
        </w:rPr>
        <w:t> </w:t>
      </w:r>
      <w:r w:rsidRPr="00334DAA">
        <w:rPr>
          <w:sz w:val="28"/>
          <w:szCs w:val="28"/>
        </w:rPr>
        <w:t>У</w:t>
      </w:r>
      <w:proofErr w:type="gramEnd"/>
      <w:r w:rsidRPr="00334DAA">
        <w:rPr>
          <w:sz w:val="28"/>
          <w:szCs w:val="28"/>
        </w:rPr>
        <w:t xml:space="preserve">твердить Положение о порядке предоставления субсидий </w:t>
      </w:r>
      <w:r w:rsidR="006A190A">
        <w:rPr>
          <w:sz w:val="28"/>
          <w:szCs w:val="28"/>
        </w:rPr>
        <w:t>на </w:t>
      </w:r>
      <w:r w:rsidRPr="00334DAA">
        <w:rPr>
          <w:sz w:val="28"/>
          <w:szCs w:val="28"/>
        </w:rPr>
        <w:t>содержание товарного маточного поголовья крупного рогатого скота мясных пород и и</w:t>
      </w:r>
      <w:r w:rsidR="006A190A">
        <w:rPr>
          <w:sz w:val="28"/>
          <w:szCs w:val="28"/>
        </w:rPr>
        <w:t>х помесей согласно приложению № </w:t>
      </w:r>
      <w:r w:rsidRPr="00334DAA">
        <w:rPr>
          <w:sz w:val="28"/>
          <w:szCs w:val="28"/>
        </w:rPr>
        <w:t>3.».</w:t>
      </w:r>
    </w:p>
    <w:p w:rsidR="00334DAA" w:rsidRPr="00334DAA" w:rsidRDefault="006A190A" w:rsidP="006A19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34DAA" w:rsidRPr="00334DAA">
        <w:rPr>
          <w:sz w:val="28"/>
          <w:szCs w:val="28"/>
        </w:rPr>
        <w:t>Пункт 5 изложить в редакции:</w:t>
      </w:r>
    </w:p>
    <w:p w:rsidR="00334DAA" w:rsidRPr="00334DAA" w:rsidRDefault="006A190A" w:rsidP="006A19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 </w:t>
      </w:r>
      <w:proofErr w:type="gramStart"/>
      <w:r w:rsidR="00334DAA" w:rsidRPr="00334DAA">
        <w:rPr>
          <w:sz w:val="28"/>
          <w:szCs w:val="28"/>
        </w:rPr>
        <w:t>Контроль за</w:t>
      </w:r>
      <w:proofErr w:type="gramEnd"/>
      <w:r w:rsidR="00334DAA" w:rsidRPr="00334DAA"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t>на </w:t>
      </w:r>
      <w:r w:rsidR="00334DAA" w:rsidRPr="00334DAA">
        <w:rPr>
          <w:sz w:val="28"/>
          <w:szCs w:val="28"/>
        </w:rPr>
        <w:t xml:space="preserve">министра сельского хозяйства и продовольствия Ростовской области </w:t>
      </w:r>
      <w:proofErr w:type="spellStart"/>
      <w:r w:rsidR="00334DAA" w:rsidRPr="00334DAA">
        <w:rPr>
          <w:sz w:val="28"/>
          <w:szCs w:val="28"/>
        </w:rPr>
        <w:t>Рачаловского</w:t>
      </w:r>
      <w:proofErr w:type="spellEnd"/>
      <w:r w:rsidR="00334DAA" w:rsidRPr="00334DAA">
        <w:rPr>
          <w:sz w:val="28"/>
          <w:szCs w:val="28"/>
        </w:rPr>
        <w:t xml:space="preserve"> К.Н.».</w:t>
      </w:r>
    </w:p>
    <w:p w:rsidR="00334DAA" w:rsidRPr="00334DAA" w:rsidRDefault="006A190A" w:rsidP="006A19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Приложение № </w:t>
      </w:r>
      <w:r w:rsidR="00334DAA" w:rsidRPr="00334DAA">
        <w:rPr>
          <w:sz w:val="28"/>
          <w:szCs w:val="28"/>
        </w:rPr>
        <w:t>3 изложить в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334DAA" w:rsidRPr="00334DAA" w:rsidTr="00334DAA">
        <w:tc>
          <w:tcPr>
            <w:tcW w:w="3322" w:type="dxa"/>
          </w:tcPr>
          <w:p w:rsidR="00334DAA" w:rsidRPr="00334DAA" w:rsidRDefault="00334DAA" w:rsidP="00334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334DAA" w:rsidRPr="00334DAA" w:rsidRDefault="00334DAA" w:rsidP="00334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  <w:hideMark/>
          </w:tcPr>
          <w:p w:rsidR="00334DAA" w:rsidRPr="00334DAA" w:rsidRDefault="00334DAA" w:rsidP="006A19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34DAA">
              <w:rPr>
                <w:sz w:val="28"/>
                <w:szCs w:val="28"/>
              </w:rPr>
              <w:t>«Приложение № 3</w:t>
            </w:r>
          </w:p>
          <w:p w:rsidR="00334DAA" w:rsidRPr="00334DAA" w:rsidRDefault="00334DAA" w:rsidP="006A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DAA">
              <w:rPr>
                <w:sz w:val="28"/>
                <w:szCs w:val="28"/>
              </w:rPr>
              <w:t>к постановлению</w:t>
            </w:r>
          </w:p>
          <w:p w:rsidR="00334DAA" w:rsidRPr="00334DAA" w:rsidRDefault="00334DAA" w:rsidP="006A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DAA">
              <w:rPr>
                <w:sz w:val="28"/>
                <w:szCs w:val="28"/>
              </w:rPr>
              <w:t>Правительства</w:t>
            </w:r>
          </w:p>
          <w:p w:rsidR="00334DAA" w:rsidRPr="00334DAA" w:rsidRDefault="00334DAA" w:rsidP="006A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DAA">
              <w:rPr>
                <w:sz w:val="28"/>
                <w:szCs w:val="28"/>
              </w:rPr>
              <w:t>Ростовской области</w:t>
            </w:r>
          </w:p>
          <w:p w:rsidR="00334DAA" w:rsidRPr="00334DAA" w:rsidRDefault="00334DAA" w:rsidP="006A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DAA">
              <w:rPr>
                <w:sz w:val="28"/>
                <w:szCs w:val="28"/>
              </w:rPr>
              <w:t>от 28.05.2014 № 409</w:t>
            </w:r>
          </w:p>
        </w:tc>
      </w:tr>
    </w:tbl>
    <w:p w:rsidR="00334DAA" w:rsidRPr="00FB5146" w:rsidRDefault="00334DAA" w:rsidP="00334DAA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</w:p>
    <w:p w:rsidR="00334DAA" w:rsidRPr="00334DAA" w:rsidRDefault="00334DAA" w:rsidP="006A190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4DAA">
        <w:rPr>
          <w:bCs/>
          <w:sz w:val="28"/>
          <w:szCs w:val="28"/>
        </w:rPr>
        <w:t>ПОЛОЖЕНИЕ</w:t>
      </w:r>
    </w:p>
    <w:p w:rsidR="006A190A" w:rsidRDefault="00334DAA" w:rsidP="006A190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4DAA">
        <w:rPr>
          <w:bCs/>
          <w:sz w:val="28"/>
          <w:szCs w:val="28"/>
        </w:rPr>
        <w:t xml:space="preserve">о порядке предоставления субсидий на содержание товарного </w:t>
      </w:r>
    </w:p>
    <w:p w:rsidR="00334DAA" w:rsidRPr="00334DAA" w:rsidRDefault="00334DAA" w:rsidP="006A190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4DAA">
        <w:rPr>
          <w:bCs/>
          <w:sz w:val="28"/>
          <w:szCs w:val="28"/>
        </w:rPr>
        <w:t>маточного поголовья крупного рогатого скота мясных пород и их помесей</w:t>
      </w:r>
    </w:p>
    <w:p w:rsidR="00334DAA" w:rsidRPr="00FB5146" w:rsidRDefault="00334DAA" w:rsidP="00334DAA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334DAA" w:rsidRPr="006A190A" w:rsidRDefault="006A190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334DAA" w:rsidRPr="006A190A">
        <w:rPr>
          <w:sz w:val="28"/>
          <w:szCs w:val="28"/>
          <w:lang w:eastAsia="en-US"/>
        </w:rPr>
        <w:t>Настоящее Положение устанавливает порядок предоставления субсидий сельскохозяйственным товаропроизводителям (кроме граждан, ведущих личное подсобное хозяйство) − на содержание товарного маточного поголовья крупного рогатого скота мясных пород и их помесей в рамках подпрограммы «Развитие мясного скотоводства»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(далее − субсидия), утвержденной постановлением Правительства Рос</w:t>
      </w:r>
      <w:r>
        <w:rPr>
          <w:sz w:val="28"/>
          <w:szCs w:val="28"/>
          <w:lang w:eastAsia="en-US"/>
        </w:rPr>
        <w:t>товской области от 25.09.2013 № </w:t>
      </w:r>
      <w:r w:rsidR="00334DAA" w:rsidRPr="006A190A">
        <w:rPr>
          <w:sz w:val="28"/>
          <w:szCs w:val="28"/>
          <w:lang w:eastAsia="en-US"/>
        </w:rPr>
        <w:t>592.</w:t>
      </w:r>
      <w:proofErr w:type="gramEnd"/>
    </w:p>
    <w:p w:rsidR="00334DAA" w:rsidRDefault="006A190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bookmarkStart w:id="1" w:name="Par17"/>
      <w:bookmarkEnd w:id="1"/>
      <w:r>
        <w:rPr>
          <w:sz w:val="28"/>
          <w:szCs w:val="28"/>
        </w:rPr>
        <w:t>2. </w:t>
      </w:r>
      <w:proofErr w:type="gramStart"/>
      <w:r w:rsidR="00334DAA" w:rsidRPr="006A190A">
        <w:rPr>
          <w:sz w:val="28"/>
          <w:szCs w:val="28"/>
          <w:lang w:eastAsia="en-US"/>
        </w:rPr>
        <w:t xml:space="preserve">Субсидия предоставляется сельскохозяйственным </w:t>
      </w:r>
      <w:proofErr w:type="spellStart"/>
      <w:r w:rsidR="00334DAA" w:rsidRPr="006A190A">
        <w:rPr>
          <w:sz w:val="28"/>
          <w:szCs w:val="28"/>
          <w:lang w:eastAsia="en-US"/>
        </w:rPr>
        <w:t>товаро</w:t>
      </w:r>
      <w:proofErr w:type="spellEnd"/>
      <w:r>
        <w:rPr>
          <w:sz w:val="28"/>
          <w:szCs w:val="28"/>
          <w:lang w:eastAsia="en-US"/>
        </w:rPr>
        <w:t>-</w:t>
      </w:r>
      <w:r w:rsidR="00334DAA" w:rsidRPr="006A190A">
        <w:rPr>
          <w:sz w:val="28"/>
          <w:szCs w:val="28"/>
          <w:lang w:eastAsia="en-US"/>
        </w:rPr>
        <w:t>производителям (кроме граждан, ведущих личное подсобное хозяйство) (далее – сельскохозяйственный товаропроизводитель,</w:t>
      </w:r>
      <w:r>
        <w:rPr>
          <w:sz w:val="28"/>
          <w:szCs w:val="28"/>
          <w:lang w:eastAsia="en-US"/>
        </w:rPr>
        <w:t xml:space="preserve"> получатель субсидии) на </w:t>
      </w:r>
      <w:r w:rsidR="00334DAA" w:rsidRPr="006A190A">
        <w:rPr>
          <w:sz w:val="28"/>
          <w:szCs w:val="28"/>
          <w:lang w:eastAsia="en-US"/>
        </w:rPr>
        <w:t>содержание товарного маточного поголовья крупного рогатого скота мясных пород и их помесей (поголовье, полученное от скрещивания 2 и более пород крупного рогатого скота с использ</w:t>
      </w:r>
      <w:r>
        <w:rPr>
          <w:sz w:val="28"/>
          <w:szCs w:val="28"/>
          <w:lang w:eastAsia="en-US"/>
        </w:rPr>
        <w:t>ованием быков мясных пород) при </w:t>
      </w:r>
      <w:r w:rsidR="00334DAA" w:rsidRPr="006A190A">
        <w:rPr>
          <w:sz w:val="28"/>
          <w:szCs w:val="28"/>
          <w:lang w:eastAsia="en-US"/>
        </w:rPr>
        <w:t>соблюдении следующих условий</w:t>
      </w:r>
      <w:r w:rsidR="00334DAA" w:rsidRPr="006A190A">
        <w:rPr>
          <w:sz w:val="28"/>
          <w:szCs w:val="28"/>
        </w:rPr>
        <w:t>:</w:t>
      </w:r>
      <w:proofErr w:type="gramEnd"/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A190A">
        <w:rPr>
          <w:sz w:val="28"/>
          <w:szCs w:val="28"/>
        </w:rPr>
        <w:lastRenderedPageBreak/>
        <w:t>отсутствия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A190A">
        <w:rPr>
          <w:sz w:val="28"/>
          <w:szCs w:val="28"/>
        </w:rPr>
        <w:t xml:space="preserve">наличия свидетельства о государственной регистрации или свидетельства </w:t>
      </w:r>
      <w:r w:rsidR="006A190A">
        <w:rPr>
          <w:sz w:val="28"/>
          <w:szCs w:val="28"/>
        </w:rPr>
        <w:t>о </w:t>
      </w:r>
      <w:r w:rsidRPr="006A190A">
        <w:rPr>
          <w:sz w:val="28"/>
          <w:szCs w:val="28"/>
        </w:rPr>
        <w:t>постановке на учет в налоговом органе сельскохозяйственного товаропроизводителя на территории Ростовской области;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A190A">
        <w:rPr>
          <w:sz w:val="28"/>
          <w:szCs w:val="28"/>
        </w:rPr>
        <w:t>осуществления производственной деятельности на территории Ростовской области;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spellStart"/>
      <w:r w:rsidRPr="006A190A">
        <w:rPr>
          <w:sz w:val="28"/>
          <w:szCs w:val="28"/>
        </w:rPr>
        <w:t>неснижения</w:t>
      </w:r>
      <w:proofErr w:type="spellEnd"/>
      <w:r w:rsidRPr="006A190A">
        <w:rPr>
          <w:sz w:val="28"/>
          <w:szCs w:val="28"/>
        </w:rPr>
        <w:t xml:space="preserve"> численности маточного поголовья по итогам первого полугодия текущего года и получение от коровы и (или) нетели теленка;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A190A">
        <w:rPr>
          <w:sz w:val="28"/>
          <w:szCs w:val="28"/>
        </w:rPr>
        <w:t>соответствия и (или) увеличения объемов производства животноводческой продукции за месяц, предшест</w:t>
      </w:r>
      <w:r w:rsidR="006A190A">
        <w:rPr>
          <w:sz w:val="28"/>
          <w:szCs w:val="28"/>
        </w:rPr>
        <w:t>вующий месяцу подачи документов для </w:t>
      </w:r>
      <w:r w:rsidRPr="006A190A">
        <w:rPr>
          <w:sz w:val="28"/>
          <w:szCs w:val="28"/>
        </w:rPr>
        <w:t>получения субсидии, по сравнению с соответствующим периодом прошлого года.</w:t>
      </w:r>
    </w:p>
    <w:p w:rsidR="00334DAA" w:rsidRPr="006A190A" w:rsidRDefault="006A190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3. </w:t>
      </w:r>
      <w:r w:rsidR="00334DAA" w:rsidRPr="006A190A">
        <w:rPr>
          <w:sz w:val="28"/>
          <w:szCs w:val="28"/>
          <w:lang w:eastAsia="en-US"/>
        </w:rPr>
        <w:t xml:space="preserve">Министерство сельского хозяйства и продовольствия Ростовской области (далее – министерство) является главным распорядителем бюджетных ассигнований, выделенных на указанные цели из областного бюджета, и уполномоченным органом исполнительной власти Ростовской области по распределению средств, поступивших из федерального бюджета, в случае включения субсидии в экономически значимые региональные программы, подлежащие </w:t>
      </w:r>
      <w:proofErr w:type="spellStart"/>
      <w:r w:rsidR="00334DAA" w:rsidRPr="006A190A">
        <w:rPr>
          <w:sz w:val="28"/>
          <w:szCs w:val="28"/>
          <w:lang w:eastAsia="en-US"/>
        </w:rPr>
        <w:t>софинансированию</w:t>
      </w:r>
      <w:proofErr w:type="spellEnd"/>
      <w:r w:rsidR="00334DAA" w:rsidRPr="006A190A">
        <w:rPr>
          <w:sz w:val="28"/>
          <w:szCs w:val="28"/>
          <w:lang w:eastAsia="en-US"/>
        </w:rPr>
        <w:t xml:space="preserve"> из федерального бюджета.</w:t>
      </w:r>
    </w:p>
    <w:p w:rsidR="00334DAA" w:rsidRPr="006A190A" w:rsidRDefault="006A190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34DAA" w:rsidRPr="006A190A">
        <w:rPr>
          <w:sz w:val="28"/>
          <w:szCs w:val="28"/>
        </w:rPr>
        <w:t xml:space="preserve">Субсидии предоставляются на 1 корову и (или) 1 нетель, давшую </w:t>
      </w:r>
      <w:r>
        <w:rPr>
          <w:sz w:val="28"/>
          <w:szCs w:val="28"/>
        </w:rPr>
        <w:t>в </w:t>
      </w:r>
      <w:r w:rsidR="00334DAA" w:rsidRPr="006A190A">
        <w:rPr>
          <w:sz w:val="28"/>
          <w:szCs w:val="28"/>
        </w:rPr>
        <w:t>текущем календарном году теленка (приплод).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A190A">
        <w:rPr>
          <w:sz w:val="28"/>
          <w:szCs w:val="28"/>
        </w:rPr>
        <w:t xml:space="preserve">Уровень </w:t>
      </w:r>
      <w:proofErr w:type="spellStart"/>
      <w:r w:rsidRPr="006A190A">
        <w:rPr>
          <w:sz w:val="28"/>
          <w:szCs w:val="28"/>
        </w:rPr>
        <w:t>софинансирования</w:t>
      </w:r>
      <w:proofErr w:type="spellEnd"/>
      <w:r w:rsidRPr="006A190A">
        <w:rPr>
          <w:sz w:val="28"/>
          <w:szCs w:val="28"/>
        </w:rPr>
        <w:t xml:space="preserve"> и размеры ставок субсидии утверждаются правовыми актами министерства.</w:t>
      </w:r>
    </w:p>
    <w:p w:rsidR="00334DAA" w:rsidRPr="006A190A" w:rsidRDefault="006A190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334DAA" w:rsidRPr="006A190A">
        <w:rPr>
          <w:sz w:val="28"/>
          <w:szCs w:val="28"/>
        </w:rPr>
        <w:t>Сроки начала и окончания приема заявок на предоставление субсидии утверждаются министерством и размещаются на официальном сайте министерства в информационно-телекоммуникационной сети «Интернет» (www.don-agro.ru) не позднее</w:t>
      </w:r>
      <w:r w:rsidR="00D225F4">
        <w:rPr>
          <w:sz w:val="28"/>
          <w:szCs w:val="28"/>
        </w:rPr>
        <w:t>,</w:t>
      </w:r>
      <w:r w:rsidR="00334DAA" w:rsidRPr="006A190A">
        <w:rPr>
          <w:sz w:val="28"/>
          <w:szCs w:val="28"/>
        </w:rPr>
        <w:t xml:space="preserve"> чем за 3 дня до начала приема заявок.</w:t>
      </w:r>
    </w:p>
    <w:p w:rsidR="00334DAA" w:rsidRPr="006A190A" w:rsidRDefault="006A190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34DAA" w:rsidRPr="006A190A">
        <w:rPr>
          <w:sz w:val="28"/>
          <w:szCs w:val="28"/>
        </w:rPr>
        <w:t xml:space="preserve">Для получения субсидии сельскохозяйственный товаропроизводитель представляет в министерство или подает через многофункциональный центр предоставления государственных и муниципальных услуг (далее – МФЦ) </w:t>
      </w:r>
      <w:r>
        <w:rPr>
          <w:sz w:val="28"/>
          <w:szCs w:val="28"/>
          <w:lang w:eastAsia="en-US"/>
        </w:rPr>
        <w:t>в </w:t>
      </w:r>
      <w:r w:rsidR="00334DAA" w:rsidRPr="006A190A">
        <w:rPr>
          <w:sz w:val="28"/>
          <w:szCs w:val="28"/>
          <w:lang w:eastAsia="en-US"/>
        </w:rPr>
        <w:t>сроки, утвержденные министерством</w:t>
      </w:r>
      <w:r w:rsidR="00334DAA" w:rsidRPr="006A190A">
        <w:rPr>
          <w:sz w:val="28"/>
          <w:szCs w:val="28"/>
        </w:rPr>
        <w:t>, заявку на предоставление субсидии (далее – заявка), включающую следующие документы согласно описи по форме, утвержденной министерством:</w:t>
      </w:r>
    </w:p>
    <w:p w:rsidR="00334DAA" w:rsidRPr="006A190A" w:rsidRDefault="006A190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334DAA" w:rsidRPr="006A190A">
        <w:rPr>
          <w:sz w:val="28"/>
          <w:szCs w:val="28"/>
        </w:rPr>
        <w:t>Заявление о предоставлении субсидии на имя министра сельского хозяйства и продовольствия Ростовской области.</w:t>
      </w:r>
    </w:p>
    <w:p w:rsidR="00334DAA" w:rsidRPr="006A190A" w:rsidRDefault="006A190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6.2. </w:t>
      </w:r>
      <w:proofErr w:type="gramStart"/>
      <w:r w:rsidR="00334DAA" w:rsidRPr="006A190A">
        <w:rPr>
          <w:sz w:val="28"/>
          <w:szCs w:val="28"/>
          <w:lang w:eastAsia="en-US"/>
        </w:rPr>
        <w:t>Копии форм годовой отчетности о финансово-экономическом состоянии товаропроизводителей агроп</w:t>
      </w:r>
      <w:r>
        <w:rPr>
          <w:sz w:val="28"/>
          <w:szCs w:val="28"/>
          <w:lang w:eastAsia="en-US"/>
        </w:rPr>
        <w:t>ромышленного комплекса (форма № </w:t>
      </w:r>
      <w:r w:rsidR="00334DAA" w:rsidRPr="006A190A">
        <w:rPr>
          <w:sz w:val="28"/>
          <w:szCs w:val="28"/>
          <w:lang w:eastAsia="en-US"/>
        </w:rPr>
        <w:t>2 «Отчет о финансовых результатах» и форма №</w:t>
      </w:r>
      <w:r w:rsidR="00D225F4">
        <w:rPr>
          <w:sz w:val="28"/>
          <w:szCs w:val="28"/>
          <w:lang w:eastAsia="en-US"/>
        </w:rPr>
        <w:t> </w:t>
      </w:r>
      <w:r w:rsidR="00334DAA" w:rsidRPr="006A190A">
        <w:rPr>
          <w:sz w:val="28"/>
          <w:szCs w:val="28"/>
          <w:lang w:eastAsia="en-US"/>
        </w:rPr>
        <w:t xml:space="preserve">6-АПК (годовая) </w:t>
      </w:r>
      <w:r>
        <w:rPr>
          <w:sz w:val="28"/>
          <w:szCs w:val="28"/>
          <w:lang w:eastAsia="en-US"/>
        </w:rPr>
        <w:t>«Отчет об </w:t>
      </w:r>
      <w:r w:rsidR="00334DAA" w:rsidRPr="006A190A">
        <w:rPr>
          <w:sz w:val="28"/>
          <w:szCs w:val="28"/>
          <w:lang w:eastAsia="en-US"/>
        </w:rPr>
        <w:t>отраслевых показателях деятельности организаций агропромышленного комплекса») за календарный год, предшествующий текущему году подачи заявки, или выписку из книги учета доходов и расходов за календарный год, предшествующий текущему году подачи заявки (представляется организациями и индивидуальными предпринимателями, находящимися на специальных</w:t>
      </w:r>
      <w:proofErr w:type="gramEnd"/>
      <w:r w:rsidR="00334DAA" w:rsidRPr="006A190A">
        <w:rPr>
          <w:sz w:val="28"/>
          <w:szCs w:val="28"/>
          <w:lang w:eastAsia="en-US"/>
        </w:rPr>
        <w:t xml:space="preserve"> налоговых режимах), </w:t>
      </w:r>
      <w:proofErr w:type="gramStart"/>
      <w:r w:rsidR="00334DAA" w:rsidRPr="006A190A">
        <w:rPr>
          <w:sz w:val="28"/>
          <w:szCs w:val="28"/>
          <w:lang w:eastAsia="en-US"/>
        </w:rPr>
        <w:t>заверенные</w:t>
      </w:r>
      <w:proofErr w:type="gramEnd"/>
      <w:r w:rsidR="00334DAA" w:rsidRPr="006A190A">
        <w:rPr>
          <w:sz w:val="28"/>
          <w:szCs w:val="28"/>
          <w:lang w:eastAsia="en-US"/>
        </w:rPr>
        <w:t xml:space="preserve"> сельскохозяйственным товаропроизводителем.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6A190A">
        <w:rPr>
          <w:sz w:val="28"/>
          <w:szCs w:val="28"/>
          <w:lang w:eastAsia="en-US"/>
        </w:rPr>
        <w:t>Указанные в настоящем подпункте копии документов представляются всеми сельскохозяйственными товаропроизводителями, кроме сельско</w:t>
      </w:r>
      <w:r w:rsidR="006A190A">
        <w:rPr>
          <w:sz w:val="28"/>
          <w:szCs w:val="28"/>
          <w:lang w:eastAsia="en-US"/>
        </w:rPr>
        <w:t>-</w:t>
      </w:r>
      <w:r w:rsidRPr="006A190A">
        <w:rPr>
          <w:sz w:val="28"/>
          <w:szCs w:val="28"/>
          <w:lang w:eastAsia="en-US"/>
        </w:rPr>
        <w:t>хозяйственных товаропроизводителей, включенных в Реестр сельско</w:t>
      </w:r>
      <w:r w:rsidR="006A190A">
        <w:rPr>
          <w:sz w:val="28"/>
          <w:szCs w:val="28"/>
          <w:lang w:eastAsia="en-US"/>
        </w:rPr>
        <w:t>-</w:t>
      </w:r>
      <w:r w:rsidRPr="006A190A">
        <w:rPr>
          <w:sz w:val="28"/>
          <w:szCs w:val="28"/>
          <w:lang w:eastAsia="en-US"/>
        </w:rPr>
        <w:t>хозяйственных товаропроизводителей Рос</w:t>
      </w:r>
      <w:r w:rsidR="006A190A">
        <w:rPr>
          <w:sz w:val="28"/>
          <w:szCs w:val="28"/>
          <w:lang w:eastAsia="en-US"/>
        </w:rPr>
        <w:t xml:space="preserve">товской области, размещенный </w:t>
      </w:r>
      <w:r w:rsidR="006A190A">
        <w:rPr>
          <w:sz w:val="28"/>
          <w:szCs w:val="28"/>
          <w:lang w:eastAsia="en-US"/>
        </w:rPr>
        <w:lastRenderedPageBreak/>
        <w:t>на </w:t>
      </w:r>
      <w:r w:rsidRPr="006A190A">
        <w:rPr>
          <w:sz w:val="28"/>
          <w:szCs w:val="28"/>
          <w:lang w:eastAsia="en-US"/>
        </w:rPr>
        <w:t>официальном сайте министерства в информационно-телекоммуникационной сети «Интернет» www.don-agro.ru, а также указанных в части 2 статьи 3 Феде</w:t>
      </w:r>
      <w:r w:rsidR="006A190A">
        <w:rPr>
          <w:sz w:val="28"/>
          <w:szCs w:val="28"/>
          <w:lang w:eastAsia="en-US"/>
        </w:rPr>
        <w:t>рального закона от 29.12.2006 № </w:t>
      </w:r>
      <w:r w:rsidRPr="006A190A">
        <w:rPr>
          <w:sz w:val="28"/>
          <w:szCs w:val="28"/>
          <w:lang w:eastAsia="en-US"/>
        </w:rPr>
        <w:t>264-ФЗ «О развитии сельского хозяйства».</w:t>
      </w:r>
      <w:proofErr w:type="gramEnd"/>
    </w:p>
    <w:p w:rsidR="00334DAA" w:rsidRPr="006A190A" w:rsidRDefault="006A190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334DAA" w:rsidRPr="006A190A">
        <w:rPr>
          <w:sz w:val="28"/>
          <w:szCs w:val="28"/>
        </w:rPr>
        <w:t xml:space="preserve">Справку-расчет о размере причитающейся субсидии на возмещение части затрат на содержание товарного маточного поголовья крупного рогатого скота мясных пород и их помесей </w:t>
      </w:r>
      <w:r>
        <w:rPr>
          <w:sz w:val="28"/>
          <w:szCs w:val="28"/>
        </w:rPr>
        <w:t xml:space="preserve">по форме согласно приложениям № 1 и </w:t>
      </w:r>
      <w:r w:rsidR="00334DAA" w:rsidRPr="006A190A">
        <w:rPr>
          <w:sz w:val="28"/>
          <w:szCs w:val="28"/>
        </w:rPr>
        <w:t xml:space="preserve">2 </w:t>
      </w:r>
      <w:r>
        <w:rPr>
          <w:sz w:val="28"/>
          <w:szCs w:val="28"/>
        </w:rPr>
        <w:t>к </w:t>
      </w:r>
      <w:r w:rsidR="00334DAA" w:rsidRPr="006A190A">
        <w:rPr>
          <w:sz w:val="28"/>
          <w:szCs w:val="28"/>
        </w:rPr>
        <w:t>настоящему Положению.</w:t>
      </w:r>
    </w:p>
    <w:p w:rsidR="00334DAA" w:rsidRPr="006A190A" w:rsidRDefault="006A190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proofErr w:type="gramStart"/>
      <w:r w:rsidR="00334DAA" w:rsidRPr="006A190A">
        <w:rPr>
          <w:sz w:val="28"/>
          <w:szCs w:val="28"/>
        </w:rPr>
        <w:t xml:space="preserve">Справку об объеме производства животноводческой продукции, наличии поголовья маточного поголовья крупного рогатого скота мясных пород и их помесей – за месяц, предшествующий месяцу подачи заявки, по сравнению с соответствующим периодом прошлого года (данные, указанные в справке, должны соответствовать сведениям, указанным в первичных учетных документах и бухгалтерской отчетности сельскохозяйственных </w:t>
      </w:r>
      <w:proofErr w:type="spellStart"/>
      <w:r w:rsidR="00334DAA" w:rsidRPr="006A190A">
        <w:rPr>
          <w:sz w:val="28"/>
          <w:szCs w:val="28"/>
        </w:rPr>
        <w:t>товаро</w:t>
      </w:r>
      <w:proofErr w:type="spellEnd"/>
      <w:r>
        <w:rPr>
          <w:sz w:val="28"/>
          <w:szCs w:val="28"/>
        </w:rPr>
        <w:t>-</w:t>
      </w:r>
      <w:r w:rsidR="00334DAA" w:rsidRPr="006A190A">
        <w:rPr>
          <w:sz w:val="28"/>
          <w:szCs w:val="28"/>
        </w:rPr>
        <w:t>производителей), заверенную сельскохозяйственным товаропроизводителем.</w:t>
      </w:r>
      <w:proofErr w:type="gramEnd"/>
    </w:p>
    <w:p w:rsidR="00334DAA" w:rsidRPr="006A190A" w:rsidRDefault="006A190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proofErr w:type="gramStart"/>
      <w:r w:rsidR="00334DAA" w:rsidRPr="006A190A">
        <w:rPr>
          <w:sz w:val="28"/>
          <w:szCs w:val="28"/>
        </w:rPr>
        <w:t xml:space="preserve">Справку по состоянию на 1 января и 1 июля текущего года о наличии маточного поголовья крупного рогатого скота мясных пород и их помесей, в том числе коров и (или) нетелей, а также о количестве полученных телят за текущий год (данные, указанные в справке, должны соответствовать сведениям, указанным в первичных учетных документах и бухгалтерской отчетности получателя субсидии), </w:t>
      </w:r>
      <w:r w:rsidR="00334DAA" w:rsidRPr="006A190A">
        <w:rPr>
          <w:spacing w:val="-4"/>
          <w:sz w:val="28"/>
          <w:szCs w:val="28"/>
        </w:rPr>
        <w:t>заверенную сельскохозяйственным товаропроизводителем.</w:t>
      </w:r>
      <w:proofErr w:type="gramEnd"/>
    </w:p>
    <w:p w:rsidR="00334DAA" w:rsidRPr="006A190A" w:rsidRDefault="006A190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6.6. </w:t>
      </w:r>
      <w:r w:rsidR="00334DAA" w:rsidRPr="006A190A">
        <w:rPr>
          <w:sz w:val="28"/>
          <w:szCs w:val="28"/>
        </w:rPr>
        <w:t xml:space="preserve">Копии </w:t>
      </w:r>
      <w:proofErr w:type="spellStart"/>
      <w:r w:rsidR="00334DAA" w:rsidRPr="006A190A">
        <w:rPr>
          <w:sz w:val="28"/>
          <w:szCs w:val="28"/>
        </w:rPr>
        <w:t>правоудостоверяющих</w:t>
      </w:r>
      <w:proofErr w:type="spellEnd"/>
      <w:r w:rsidR="00334DAA" w:rsidRPr="006A190A">
        <w:rPr>
          <w:sz w:val="28"/>
          <w:szCs w:val="28"/>
        </w:rPr>
        <w:t xml:space="preserve"> документов на земельный</w:t>
      </w:r>
      <w:r w:rsidR="00D225F4">
        <w:rPr>
          <w:sz w:val="28"/>
          <w:szCs w:val="28"/>
        </w:rPr>
        <w:t> </w:t>
      </w:r>
      <w:r w:rsidR="00334DAA" w:rsidRPr="006A190A">
        <w:rPr>
          <w:sz w:val="28"/>
          <w:szCs w:val="28"/>
        </w:rPr>
        <w:t>(</w:t>
      </w:r>
      <w:proofErr w:type="spellStart"/>
      <w:r w:rsidR="00334DAA" w:rsidRPr="006A190A">
        <w:rPr>
          <w:sz w:val="28"/>
          <w:szCs w:val="28"/>
        </w:rPr>
        <w:t>ые</w:t>
      </w:r>
      <w:proofErr w:type="spellEnd"/>
      <w:r w:rsidR="00334DAA" w:rsidRPr="006A190A">
        <w:rPr>
          <w:sz w:val="28"/>
          <w:szCs w:val="28"/>
        </w:rPr>
        <w:t>) участок</w:t>
      </w:r>
      <w:r w:rsidR="00D225F4">
        <w:rPr>
          <w:sz w:val="28"/>
          <w:szCs w:val="28"/>
        </w:rPr>
        <w:t> </w:t>
      </w:r>
      <w:r w:rsidR="00334DAA" w:rsidRPr="006A190A">
        <w:rPr>
          <w:sz w:val="28"/>
          <w:szCs w:val="28"/>
        </w:rPr>
        <w:t>(</w:t>
      </w:r>
      <w:proofErr w:type="spellStart"/>
      <w:r w:rsidR="00334DAA" w:rsidRPr="006A190A">
        <w:rPr>
          <w:sz w:val="28"/>
          <w:szCs w:val="28"/>
        </w:rPr>
        <w:t>ки</w:t>
      </w:r>
      <w:proofErr w:type="spellEnd"/>
      <w:r w:rsidR="00334DAA" w:rsidRPr="006A190A">
        <w:rPr>
          <w:sz w:val="28"/>
          <w:szCs w:val="28"/>
        </w:rPr>
        <w:t>), заверенные сельскохозяйств</w:t>
      </w:r>
      <w:r>
        <w:rPr>
          <w:sz w:val="28"/>
          <w:szCs w:val="28"/>
        </w:rPr>
        <w:t>енными товаропроизводителями (в </w:t>
      </w:r>
      <w:r w:rsidR="00334DAA" w:rsidRPr="006A190A">
        <w:rPr>
          <w:sz w:val="28"/>
          <w:szCs w:val="28"/>
        </w:rPr>
        <w:t>случае отсутствия сведений о правах в Едином государственном реестре прав на недвижимое имущество и сделок с ним).</w:t>
      </w:r>
    </w:p>
    <w:p w:rsidR="00334DAA" w:rsidRPr="006A190A" w:rsidRDefault="00BC3B52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7. </w:t>
      </w:r>
      <w:r w:rsidR="00334DAA" w:rsidRPr="006A190A">
        <w:rPr>
          <w:sz w:val="28"/>
          <w:szCs w:val="28"/>
        </w:rPr>
        <w:t>М</w:t>
      </w:r>
      <w:r w:rsidR="00334DAA" w:rsidRPr="006A190A">
        <w:rPr>
          <w:sz w:val="28"/>
          <w:szCs w:val="28"/>
          <w:lang w:eastAsia="en-US"/>
        </w:rPr>
        <w:t xml:space="preserve">инистерство или МФЦ (в </w:t>
      </w:r>
      <w:proofErr w:type="gramStart"/>
      <w:r w:rsidR="00334DAA" w:rsidRPr="006A190A">
        <w:rPr>
          <w:sz w:val="28"/>
          <w:szCs w:val="28"/>
          <w:lang w:eastAsia="en-US"/>
        </w:rPr>
        <w:t>случае</w:t>
      </w:r>
      <w:proofErr w:type="gramEnd"/>
      <w:r w:rsidR="00334DAA" w:rsidRPr="006A190A">
        <w:rPr>
          <w:sz w:val="28"/>
          <w:szCs w:val="28"/>
          <w:lang w:eastAsia="en-US"/>
        </w:rPr>
        <w:t xml:space="preserve"> подачи заявки через МФЦ) запрашивает в порядке межведомственного информационного взаимодействия, осуществляемого при предоставлении государственных услуг, следующие документы и (или) информацию: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A190A">
        <w:rPr>
          <w:sz w:val="28"/>
          <w:szCs w:val="28"/>
          <w:lang w:eastAsia="en-US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6A190A">
        <w:rPr>
          <w:sz w:val="28"/>
          <w:szCs w:val="28"/>
        </w:rPr>
        <w:t xml:space="preserve">выписку из Единого государственного реестра прав </w:t>
      </w:r>
      <w:r w:rsidRPr="006A190A">
        <w:rPr>
          <w:rFonts w:eastAsia="Calibri"/>
          <w:sz w:val="28"/>
          <w:szCs w:val="28"/>
        </w:rPr>
        <w:t>на недвижимое имущество и сделок с ним о зарегистрированных правах на земельный</w:t>
      </w:r>
      <w:r w:rsidR="00D225F4">
        <w:rPr>
          <w:rFonts w:eastAsia="Calibri"/>
          <w:sz w:val="28"/>
          <w:szCs w:val="28"/>
        </w:rPr>
        <w:t> </w:t>
      </w:r>
      <w:r w:rsidRPr="006A190A">
        <w:rPr>
          <w:rFonts w:eastAsia="Calibri"/>
          <w:sz w:val="28"/>
          <w:szCs w:val="28"/>
        </w:rPr>
        <w:t>(</w:t>
      </w:r>
      <w:proofErr w:type="spellStart"/>
      <w:r w:rsidRPr="006A190A">
        <w:rPr>
          <w:rFonts w:eastAsia="Calibri"/>
          <w:sz w:val="28"/>
          <w:szCs w:val="28"/>
        </w:rPr>
        <w:t>ые</w:t>
      </w:r>
      <w:proofErr w:type="spellEnd"/>
      <w:r w:rsidRPr="006A190A">
        <w:rPr>
          <w:rFonts w:eastAsia="Calibri"/>
          <w:sz w:val="28"/>
          <w:szCs w:val="28"/>
        </w:rPr>
        <w:t>) участок</w:t>
      </w:r>
      <w:r w:rsidR="00D225F4">
        <w:rPr>
          <w:rFonts w:eastAsia="Calibri"/>
          <w:sz w:val="28"/>
          <w:szCs w:val="28"/>
        </w:rPr>
        <w:t> </w:t>
      </w:r>
      <w:r w:rsidRPr="006A190A">
        <w:rPr>
          <w:rFonts w:eastAsia="Calibri"/>
          <w:sz w:val="28"/>
          <w:szCs w:val="28"/>
        </w:rPr>
        <w:t>(</w:t>
      </w:r>
      <w:proofErr w:type="spellStart"/>
      <w:r w:rsidRPr="006A190A">
        <w:rPr>
          <w:rFonts w:eastAsia="Calibri"/>
          <w:sz w:val="28"/>
          <w:szCs w:val="28"/>
        </w:rPr>
        <w:t>ки</w:t>
      </w:r>
      <w:proofErr w:type="spellEnd"/>
      <w:r w:rsidRPr="006A190A">
        <w:rPr>
          <w:rFonts w:eastAsia="Calibri"/>
          <w:sz w:val="28"/>
          <w:szCs w:val="28"/>
        </w:rPr>
        <w:t>).</w:t>
      </w:r>
    </w:p>
    <w:p w:rsidR="00334DAA" w:rsidRPr="006A190A" w:rsidRDefault="00BC3B52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334DAA" w:rsidRPr="006A190A">
        <w:rPr>
          <w:sz w:val="28"/>
          <w:szCs w:val="28"/>
        </w:rPr>
        <w:t xml:space="preserve">Сельскохозяйственный товаропроизводитель вправе представить министерству или МФЦ (в </w:t>
      </w:r>
      <w:proofErr w:type="gramStart"/>
      <w:r w:rsidR="00334DAA" w:rsidRPr="006A190A">
        <w:rPr>
          <w:sz w:val="28"/>
          <w:szCs w:val="28"/>
        </w:rPr>
        <w:t>случае</w:t>
      </w:r>
      <w:proofErr w:type="gramEnd"/>
      <w:r w:rsidR="00334DAA" w:rsidRPr="006A190A">
        <w:rPr>
          <w:sz w:val="28"/>
          <w:szCs w:val="28"/>
        </w:rPr>
        <w:t xml:space="preserve"> подачи заявки через МФЦ), документы, указанные в пункте 7 настоящего Положения по собственной инициативе. </w:t>
      </w:r>
      <w:proofErr w:type="gramStart"/>
      <w:r w:rsidR="00334DAA" w:rsidRPr="006A190A">
        <w:rPr>
          <w:sz w:val="28"/>
          <w:szCs w:val="28"/>
        </w:rPr>
        <w:t>Документы, указанные в пункте 7 нас</w:t>
      </w:r>
      <w:r>
        <w:rPr>
          <w:sz w:val="28"/>
          <w:szCs w:val="28"/>
        </w:rPr>
        <w:t>тоящего Положения, полученные с </w:t>
      </w:r>
      <w:r w:rsidR="00334DAA" w:rsidRPr="006A190A">
        <w:rPr>
          <w:sz w:val="28"/>
          <w:szCs w:val="28"/>
        </w:rPr>
        <w:t>использованием сервиса «Предостав</w:t>
      </w:r>
      <w:r>
        <w:rPr>
          <w:sz w:val="28"/>
          <w:szCs w:val="28"/>
        </w:rPr>
        <w:t>ление сведений из ЕРРЮЛ/ЕГРИП о </w:t>
      </w:r>
      <w:r w:rsidR="00334DAA" w:rsidRPr="006A190A">
        <w:rPr>
          <w:sz w:val="28"/>
          <w:szCs w:val="28"/>
        </w:rPr>
        <w:t>конкретном юридическом лице/индивидуальном предпринимателе в формате электронного документа», размещенного на официальном сайте Федеральной налоговой службы в информационно-телекоммуникационной сети «Интернет» www.nalog.ru, или полученные посредством официального единого портала государственных услуг www.gosuslugi.ru, должны быть заверены сельскохозяйственным товаропроизводителем.</w:t>
      </w:r>
      <w:proofErr w:type="gramEnd"/>
    </w:p>
    <w:p w:rsidR="00334DA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A190A">
        <w:rPr>
          <w:sz w:val="28"/>
          <w:szCs w:val="28"/>
        </w:rPr>
        <w:t>При этом документы, указанные в пункте 7 настоящего Положения, должны быть выданы по состоянию не ранее чем за 30 календарных дней до дня представления заявки.</w:t>
      </w:r>
    </w:p>
    <w:p w:rsidR="0018051B" w:rsidRPr="006A190A" w:rsidRDefault="0018051B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334DAA" w:rsidRDefault="00BC3B52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9. </w:t>
      </w:r>
      <w:r w:rsidR="00334DAA" w:rsidRPr="006A190A">
        <w:rPr>
          <w:sz w:val="28"/>
          <w:szCs w:val="28"/>
        </w:rPr>
        <w:t>М</w:t>
      </w:r>
      <w:r w:rsidR="00334DAA" w:rsidRPr="006A190A">
        <w:rPr>
          <w:sz w:val="28"/>
          <w:szCs w:val="28"/>
          <w:lang w:eastAsia="en-US"/>
        </w:rPr>
        <w:t>инистерство регистрирует заявк</w:t>
      </w:r>
      <w:r>
        <w:rPr>
          <w:sz w:val="28"/>
          <w:szCs w:val="28"/>
          <w:lang w:eastAsia="en-US"/>
        </w:rPr>
        <w:t xml:space="preserve">у в </w:t>
      </w:r>
      <w:proofErr w:type="gramStart"/>
      <w:r>
        <w:rPr>
          <w:sz w:val="28"/>
          <w:szCs w:val="28"/>
          <w:lang w:eastAsia="en-US"/>
        </w:rPr>
        <w:t>журнале</w:t>
      </w:r>
      <w:proofErr w:type="gramEnd"/>
      <w:r>
        <w:rPr>
          <w:sz w:val="28"/>
          <w:szCs w:val="28"/>
          <w:lang w:eastAsia="en-US"/>
        </w:rPr>
        <w:t xml:space="preserve"> учета заявок в день ее </w:t>
      </w:r>
      <w:r w:rsidR="00334DAA" w:rsidRPr="006A190A">
        <w:rPr>
          <w:sz w:val="28"/>
          <w:szCs w:val="28"/>
          <w:lang w:eastAsia="en-US"/>
        </w:rPr>
        <w:t>поступления и осуществляет проверку заяв</w:t>
      </w:r>
      <w:r>
        <w:rPr>
          <w:sz w:val="28"/>
          <w:szCs w:val="28"/>
          <w:lang w:eastAsia="en-US"/>
        </w:rPr>
        <w:t>ки в течение 10 рабочих дней со </w:t>
      </w:r>
      <w:r w:rsidR="00334DAA" w:rsidRPr="006A190A">
        <w:rPr>
          <w:sz w:val="28"/>
          <w:szCs w:val="28"/>
          <w:lang w:eastAsia="en-US"/>
        </w:rPr>
        <w:t>дня е</w:t>
      </w:r>
      <w:r w:rsidR="00D225F4">
        <w:rPr>
          <w:sz w:val="28"/>
          <w:szCs w:val="28"/>
          <w:lang w:eastAsia="en-US"/>
        </w:rPr>
        <w:t>е</w:t>
      </w:r>
      <w:r w:rsidR="00334DAA" w:rsidRPr="006A190A">
        <w:rPr>
          <w:sz w:val="28"/>
          <w:szCs w:val="28"/>
          <w:lang w:eastAsia="en-US"/>
        </w:rPr>
        <w:t xml:space="preserve"> регистрации</w:t>
      </w:r>
      <w:r w:rsidR="00334DAA" w:rsidRPr="006A190A">
        <w:rPr>
          <w:sz w:val="28"/>
          <w:szCs w:val="28"/>
        </w:rPr>
        <w:t>.</w:t>
      </w:r>
    </w:p>
    <w:p w:rsidR="00334DAA" w:rsidRPr="006A190A" w:rsidRDefault="00FB5146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10. </w:t>
      </w:r>
      <w:r w:rsidR="00334DAA" w:rsidRPr="006A190A">
        <w:rPr>
          <w:sz w:val="28"/>
          <w:szCs w:val="28"/>
          <w:lang w:eastAsia="en-US"/>
        </w:rPr>
        <w:t>По окончании срока, указанного в пункте 9 настоящего Положения, министерство: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A190A">
        <w:rPr>
          <w:sz w:val="28"/>
          <w:szCs w:val="28"/>
          <w:lang w:eastAsia="en-US"/>
        </w:rPr>
        <w:t>при отсутствии замечаний к документам, указанным в пунктах 6 и 7 настоящего Положения, в день окончания срока рассмотрения заявки включает сельскохозяйственного товаропроизводителя в</w:t>
      </w:r>
      <w:r w:rsidR="00FB5146">
        <w:rPr>
          <w:sz w:val="28"/>
          <w:szCs w:val="28"/>
          <w:lang w:eastAsia="en-US"/>
        </w:rPr>
        <w:t xml:space="preserve"> Реестр получателей субсидий, о </w:t>
      </w:r>
      <w:r w:rsidRPr="006A190A">
        <w:rPr>
          <w:sz w:val="28"/>
          <w:szCs w:val="28"/>
          <w:lang w:eastAsia="en-US"/>
        </w:rPr>
        <w:t>чем в течение 5 рабочих дней уведомляет получателя субсидии путем размещения информации на о</w:t>
      </w:r>
      <w:r w:rsidR="00FB5146">
        <w:rPr>
          <w:sz w:val="28"/>
          <w:szCs w:val="28"/>
          <w:lang w:eastAsia="en-US"/>
        </w:rPr>
        <w:t>фициальном сайте министерства в </w:t>
      </w:r>
      <w:r w:rsidRPr="006A190A">
        <w:rPr>
          <w:sz w:val="28"/>
          <w:szCs w:val="28"/>
          <w:lang w:eastAsia="en-US"/>
        </w:rPr>
        <w:t>информационно-телекоммуникационной сети «Интернет» (www.don-agro.ru);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A190A">
        <w:rPr>
          <w:sz w:val="28"/>
          <w:szCs w:val="28"/>
          <w:lang w:eastAsia="en-US"/>
        </w:rPr>
        <w:t xml:space="preserve">отказывает в </w:t>
      </w:r>
      <w:proofErr w:type="gramStart"/>
      <w:r w:rsidRPr="006A190A">
        <w:rPr>
          <w:sz w:val="28"/>
          <w:szCs w:val="28"/>
          <w:lang w:eastAsia="en-US"/>
        </w:rPr>
        <w:t>предоставлении</w:t>
      </w:r>
      <w:proofErr w:type="gramEnd"/>
      <w:r w:rsidRPr="006A190A">
        <w:rPr>
          <w:sz w:val="28"/>
          <w:szCs w:val="28"/>
          <w:lang w:eastAsia="en-US"/>
        </w:rPr>
        <w:t xml:space="preserve"> субсидии, о чем письменно извещает сельскохозяйственного товаропроизводителя в течение 5 рабочих дней со дня окончания срока рассмотрения заявки в следующих случаях: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A190A">
        <w:rPr>
          <w:sz w:val="28"/>
          <w:szCs w:val="28"/>
          <w:lang w:eastAsia="en-US"/>
        </w:rPr>
        <w:t>несоответствие сельскохозяйственного товаропроизводителя условиям, целям получения субсидии и несоблюдение установленного действующим законодательством порядка предоставления субсидий;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A190A">
        <w:rPr>
          <w:sz w:val="28"/>
          <w:szCs w:val="28"/>
          <w:lang w:eastAsia="en-US"/>
        </w:rPr>
        <w:t xml:space="preserve">отсутствие бюджетных ассигнований, предусмотренных на возмещение части затрат </w:t>
      </w:r>
      <w:r w:rsidRPr="006A190A">
        <w:rPr>
          <w:sz w:val="28"/>
          <w:szCs w:val="28"/>
        </w:rPr>
        <w:t>на содержание товарного маточного поголовья крупного рогатого скота мясных пород и их помесей,</w:t>
      </w:r>
      <w:r w:rsidRPr="006A190A">
        <w:rPr>
          <w:sz w:val="28"/>
          <w:szCs w:val="28"/>
          <w:lang w:eastAsia="en-US"/>
        </w:rPr>
        <w:t xml:space="preserve"> на текущий финансовый год;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A190A">
        <w:rPr>
          <w:sz w:val="28"/>
          <w:szCs w:val="28"/>
          <w:lang w:eastAsia="en-US"/>
        </w:rPr>
        <w:t xml:space="preserve">отсутствие в представленных </w:t>
      </w:r>
      <w:proofErr w:type="gramStart"/>
      <w:r w:rsidRPr="006A190A">
        <w:rPr>
          <w:sz w:val="28"/>
          <w:szCs w:val="28"/>
          <w:lang w:eastAsia="en-US"/>
        </w:rPr>
        <w:t>документах</w:t>
      </w:r>
      <w:proofErr w:type="gramEnd"/>
      <w:r w:rsidRPr="006A190A">
        <w:rPr>
          <w:sz w:val="28"/>
          <w:szCs w:val="28"/>
          <w:lang w:eastAsia="en-US"/>
        </w:rPr>
        <w:t xml:space="preserve"> дат, подписей, печатей, несоответствие форм представленных документов формам документов, установленным действующим законодательством; 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A190A">
        <w:rPr>
          <w:sz w:val="28"/>
          <w:szCs w:val="28"/>
          <w:lang w:eastAsia="en-US"/>
        </w:rPr>
        <w:t xml:space="preserve">непредставление в полном </w:t>
      </w:r>
      <w:proofErr w:type="gramStart"/>
      <w:r w:rsidRPr="006A190A">
        <w:rPr>
          <w:sz w:val="28"/>
          <w:szCs w:val="28"/>
          <w:lang w:eastAsia="en-US"/>
        </w:rPr>
        <w:t>объеме</w:t>
      </w:r>
      <w:proofErr w:type="gramEnd"/>
      <w:r w:rsidRPr="006A190A">
        <w:rPr>
          <w:sz w:val="28"/>
          <w:szCs w:val="28"/>
          <w:lang w:eastAsia="en-US"/>
        </w:rPr>
        <w:t xml:space="preserve"> документов, предусмотренных пунктами 6, 7 настоящего Положения;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A190A">
        <w:rPr>
          <w:sz w:val="28"/>
          <w:szCs w:val="28"/>
          <w:lang w:eastAsia="en-US"/>
        </w:rPr>
        <w:t xml:space="preserve">отсутствие в представленных </w:t>
      </w:r>
      <w:proofErr w:type="gramStart"/>
      <w:r w:rsidRPr="006A190A">
        <w:rPr>
          <w:sz w:val="28"/>
          <w:szCs w:val="28"/>
          <w:lang w:eastAsia="en-US"/>
        </w:rPr>
        <w:t>документах</w:t>
      </w:r>
      <w:proofErr w:type="gramEnd"/>
      <w:r w:rsidRPr="006A190A">
        <w:rPr>
          <w:sz w:val="28"/>
          <w:szCs w:val="28"/>
          <w:lang w:eastAsia="en-US"/>
        </w:rPr>
        <w:t xml:space="preserve"> сведений, предусмотренных настоящим Положением, в том числе сведений, подтверждающих расходы получателя субсидии;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A190A">
        <w:rPr>
          <w:sz w:val="28"/>
          <w:szCs w:val="28"/>
          <w:lang w:eastAsia="en-US"/>
        </w:rPr>
        <w:t xml:space="preserve">наличие в представленных </w:t>
      </w:r>
      <w:proofErr w:type="gramStart"/>
      <w:r w:rsidRPr="006A190A">
        <w:rPr>
          <w:sz w:val="28"/>
          <w:szCs w:val="28"/>
          <w:lang w:eastAsia="en-US"/>
        </w:rPr>
        <w:t>документах</w:t>
      </w:r>
      <w:proofErr w:type="gramEnd"/>
      <w:r w:rsidRPr="006A190A">
        <w:rPr>
          <w:sz w:val="28"/>
          <w:szCs w:val="28"/>
          <w:lang w:eastAsia="en-US"/>
        </w:rPr>
        <w:t xml:space="preserve"> исправлений, дописок, подчисток, технических ошибок.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A190A">
        <w:rPr>
          <w:sz w:val="28"/>
          <w:szCs w:val="28"/>
          <w:lang w:eastAsia="en-US"/>
        </w:rPr>
        <w:t xml:space="preserve">Под техническими ошибками в </w:t>
      </w:r>
      <w:proofErr w:type="gramStart"/>
      <w:r w:rsidRPr="006A190A">
        <w:rPr>
          <w:sz w:val="28"/>
          <w:szCs w:val="28"/>
          <w:lang w:eastAsia="en-US"/>
        </w:rPr>
        <w:t>целях</w:t>
      </w:r>
      <w:proofErr w:type="gramEnd"/>
      <w:r w:rsidRPr="006A190A">
        <w:rPr>
          <w:sz w:val="28"/>
          <w:szCs w:val="28"/>
          <w:lang w:eastAsia="en-US"/>
        </w:rPr>
        <w:t xml:space="preserve"> настоящего Положения признаются описки, опечатки, арифметические ошибки, приведшие к несоответствию сведений, которые были внесены в документы, сведениям в документах,</w:t>
      </w:r>
      <w:r w:rsidR="00FB5146">
        <w:rPr>
          <w:sz w:val="28"/>
          <w:szCs w:val="28"/>
          <w:lang w:eastAsia="en-US"/>
        </w:rPr>
        <w:t xml:space="preserve"> на </w:t>
      </w:r>
      <w:r w:rsidRPr="006A190A">
        <w:rPr>
          <w:sz w:val="28"/>
          <w:szCs w:val="28"/>
          <w:lang w:eastAsia="en-US"/>
        </w:rPr>
        <w:t>основании которых вносились сведения.</w:t>
      </w:r>
    </w:p>
    <w:p w:rsidR="00334DAA" w:rsidRPr="006A190A" w:rsidRDefault="00FB5146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11. </w:t>
      </w:r>
      <w:r w:rsidR="00334DAA" w:rsidRPr="006A190A">
        <w:rPr>
          <w:sz w:val="28"/>
          <w:szCs w:val="28"/>
        </w:rPr>
        <w:t xml:space="preserve">Сельскохозяйственный товаропроизводитель </w:t>
      </w:r>
      <w:r w:rsidR="00334DAA" w:rsidRPr="006A190A">
        <w:rPr>
          <w:sz w:val="28"/>
          <w:szCs w:val="28"/>
          <w:lang w:eastAsia="en-US"/>
        </w:rPr>
        <w:t>вправе повторно обратиться за предоставлением субсидии после устранения допущенных нарушений в пределах срока предоставления субсидии.</w:t>
      </w:r>
    </w:p>
    <w:p w:rsidR="00334DAA" w:rsidRPr="006A190A" w:rsidRDefault="00FB5146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334DAA" w:rsidRPr="006A190A">
        <w:rPr>
          <w:sz w:val="28"/>
          <w:szCs w:val="28"/>
        </w:rPr>
        <w:t xml:space="preserve">При включении </w:t>
      </w:r>
      <w:r w:rsidR="00334DAA" w:rsidRPr="006A190A">
        <w:rPr>
          <w:sz w:val="28"/>
          <w:szCs w:val="28"/>
          <w:lang w:eastAsia="en-US"/>
        </w:rPr>
        <w:t xml:space="preserve">сельскохозяйственного товаропроизводителя </w:t>
      </w:r>
      <w:r w:rsidR="00334DAA" w:rsidRPr="006A190A">
        <w:rPr>
          <w:sz w:val="28"/>
          <w:szCs w:val="28"/>
        </w:rPr>
        <w:t>в Реестр получателей субсидий либо отказе в предоставлении субсидии министерство вносит соответствующую запись в журнал учета заявок.</w:t>
      </w:r>
    </w:p>
    <w:p w:rsidR="00334DAA" w:rsidRPr="006A190A" w:rsidRDefault="00FB5146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13. </w:t>
      </w:r>
      <w:r w:rsidR="00334DAA" w:rsidRPr="006A190A">
        <w:rPr>
          <w:sz w:val="28"/>
          <w:szCs w:val="28"/>
        </w:rPr>
        <w:t xml:space="preserve">Взаимодействие между министерством и МФЦ осуществляется </w:t>
      </w:r>
      <w:r>
        <w:rPr>
          <w:sz w:val="28"/>
          <w:szCs w:val="28"/>
        </w:rPr>
        <w:t>в </w:t>
      </w:r>
      <w:proofErr w:type="gramStart"/>
      <w:r w:rsidR="00334DAA" w:rsidRPr="006A190A">
        <w:rPr>
          <w:sz w:val="28"/>
          <w:szCs w:val="28"/>
        </w:rPr>
        <w:t>соответствии</w:t>
      </w:r>
      <w:proofErr w:type="gramEnd"/>
      <w:r w:rsidR="00334DAA" w:rsidRPr="006A190A">
        <w:rPr>
          <w:sz w:val="28"/>
          <w:szCs w:val="28"/>
        </w:rPr>
        <w:t xml:space="preserve"> с заключенным между ними соглашением.</w:t>
      </w:r>
    </w:p>
    <w:p w:rsidR="00334DAA" w:rsidRPr="006A190A" w:rsidRDefault="00FB5146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  <w:lang w:eastAsia="en-US"/>
        </w:rPr>
        <w:t>14. </w:t>
      </w:r>
      <w:r w:rsidR="00334DAA" w:rsidRPr="006A190A">
        <w:rPr>
          <w:sz w:val="28"/>
          <w:szCs w:val="28"/>
        </w:rPr>
        <w:t xml:space="preserve">Министерство в течение 10 рабочих дней со дня включения </w:t>
      </w:r>
      <w:r w:rsidR="00334DAA" w:rsidRPr="006A190A">
        <w:rPr>
          <w:sz w:val="28"/>
          <w:szCs w:val="28"/>
          <w:lang w:eastAsia="en-US"/>
        </w:rPr>
        <w:t>сельскохозяйственного товаропроизводителя</w:t>
      </w:r>
      <w:r w:rsidR="00334DAA" w:rsidRPr="006A190A">
        <w:rPr>
          <w:sz w:val="28"/>
          <w:szCs w:val="28"/>
        </w:rPr>
        <w:t xml:space="preserve"> в Реестр получателей субсидий заключает с ним </w:t>
      </w:r>
      <w:r w:rsidR="00334DAA" w:rsidRPr="006A190A">
        <w:rPr>
          <w:sz w:val="28"/>
          <w:szCs w:val="28"/>
          <w:lang w:eastAsia="en-US"/>
        </w:rPr>
        <w:t>соглашение о предоставлении субсидии</w:t>
      </w:r>
      <w:r w:rsidR="00334DAA" w:rsidRPr="006A190A">
        <w:rPr>
          <w:sz w:val="28"/>
          <w:szCs w:val="28"/>
        </w:rPr>
        <w:t xml:space="preserve"> (далее − соглашение). 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A190A">
        <w:rPr>
          <w:sz w:val="28"/>
          <w:szCs w:val="28"/>
          <w:lang w:eastAsia="en-US"/>
        </w:rPr>
        <w:t>Соглашение заключается по форме, установленной министерством,</w:t>
      </w:r>
      <w:r w:rsidR="00FB5146">
        <w:rPr>
          <w:sz w:val="28"/>
          <w:szCs w:val="28"/>
          <w:lang w:eastAsia="en-US"/>
        </w:rPr>
        <w:t xml:space="preserve"> и в </w:t>
      </w:r>
      <w:r w:rsidRPr="006A190A">
        <w:rPr>
          <w:sz w:val="28"/>
          <w:szCs w:val="28"/>
          <w:lang w:eastAsia="en-US"/>
        </w:rPr>
        <w:t>обязательном порядке содержит: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A190A">
        <w:rPr>
          <w:sz w:val="28"/>
          <w:szCs w:val="28"/>
        </w:rPr>
        <w:t>сроки перечисления субсидии;</w:t>
      </w:r>
    </w:p>
    <w:p w:rsidR="00334DAA" w:rsidRPr="006A190A" w:rsidRDefault="00334DAA" w:rsidP="00A656F2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  <w:lang w:eastAsia="en-US"/>
        </w:rPr>
      </w:pPr>
      <w:r w:rsidRPr="006A190A">
        <w:rPr>
          <w:sz w:val="28"/>
          <w:szCs w:val="28"/>
          <w:lang w:eastAsia="en-US"/>
        </w:rPr>
        <w:t xml:space="preserve">согласие </w:t>
      </w:r>
      <w:r w:rsidRPr="006A190A">
        <w:rPr>
          <w:sz w:val="28"/>
          <w:szCs w:val="28"/>
        </w:rPr>
        <w:t>получателя субсидии</w:t>
      </w:r>
      <w:r w:rsidRPr="006A190A">
        <w:rPr>
          <w:sz w:val="28"/>
          <w:szCs w:val="28"/>
          <w:lang w:eastAsia="en-US"/>
        </w:rPr>
        <w:t xml:space="preserve"> н</w:t>
      </w:r>
      <w:r w:rsidR="00FB5146">
        <w:rPr>
          <w:sz w:val="28"/>
          <w:szCs w:val="28"/>
          <w:lang w:eastAsia="en-US"/>
        </w:rPr>
        <w:t xml:space="preserve">а осуществление министерством </w:t>
      </w:r>
      <w:r w:rsidR="00FB5146">
        <w:rPr>
          <w:sz w:val="28"/>
          <w:szCs w:val="28"/>
          <w:lang w:eastAsia="en-US"/>
        </w:rPr>
        <w:lastRenderedPageBreak/>
        <w:t>и </w:t>
      </w:r>
      <w:r w:rsidRPr="006A190A">
        <w:rPr>
          <w:sz w:val="28"/>
          <w:szCs w:val="28"/>
          <w:lang w:eastAsia="en-US"/>
        </w:rPr>
        <w:t>органами государственного финансового контроля проверок соблюдения получателем субсидии условий, целей и порядка их предоставления;</w:t>
      </w:r>
    </w:p>
    <w:p w:rsidR="00334DAA" w:rsidRPr="006A190A" w:rsidRDefault="00334DAA" w:rsidP="00A656F2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  <w:lang w:eastAsia="en-US"/>
        </w:rPr>
      </w:pPr>
      <w:r w:rsidRPr="006A190A">
        <w:rPr>
          <w:sz w:val="28"/>
          <w:szCs w:val="28"/>
          <w:lang w:eastAsia="en-US"/>
        </w:rPr>
        <w:t>право министерства и органов государственного финансового контроля на проведение проверок соблюдения получателем субсидии условий, целей и порядка их предоставления;</w:t>
      </w:r>
    </w:p>
    <w:p w:rsidR="00334DAA" w:rsidRPr="006A190A" w:rsidRDefault="00334DAA" w:rsidP="00A656F2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  <w:lang w:eastAsia="en-US"/>
        </w:rPr>
      </w:pPr>
      <w:r w:rsidRPr="006A190A">
        <w:rPr>
          <w:sz w:val="28"/>
          <w:szCs w:val="28"/>
          <w:lang w:eastAsia="en-US"/>
        </w:rPr>
        <w:t xml:space="preserve">порядок возврата сумм, использованных </w:t>
      </w:r>
      <w:r w:rsidRPr="006A190A">
        <w:rPr>
          <w:sz w:val="28"/>
          <w:szCs w:val="28"/>
        </w:rPr>
        <w:t>получателем субсидии</w:t>
      </w:r>
      <w:r w:rsidRPr="006A190A">
        <w:rPr>
          <w:sz w:val="28"/>
          <w:szCs w:val="28"/>
          <w:lang w:eastAsia="en-US"/>
        </w:rPr>
        <w:t>, в случае установления по итогам проверок, проведенных министерством, а также органами государственного финансового контроля, факта нарушения условий, установленных при предоставлении субсидии;</w:t>
      </w:r>
    </w:p>
    <w:p w:rsidR="00334DAA" w:rsidRPr="006A190A" w:rsidRDefault="00334DAA" w:rsidP="00A656F2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  <w:lang w:eastAsia="en-US"/>
        </w:rPr>
      </w:pPr>
      <w:r w:rsidRPr="006A190A">
        <w:rPr>
          <w:sz w:val="28"/>
          <w:szCs w:val="28"/>
          <w:lang w:eastAsia="en-US"/>
        </w:rPr>
        <w:t xml:space="preserve">основания и условия одностороннего отказа министерства от исполнения условий соглашения в </w:t>
      </w:r>
      <w:proofErr w:type="gramStart"/>
      <w:r w:rsidRPr="006A190A">
        <w:rPr>
          <w:sz w:val="28"/>
          <w:szCs w:val="28"/>
          <w:lang w:eastAsia="en-US"/>
        </w:rPr>
        <w:t>соответствии</w:t>
      </w:r>
      <w:proofErr w:type="gramEnd"/>
      <w:r w:rsidRPr="006A190A">
        <w:rPr>
          <w:sz w:val="28"/>
          <w:szCs w:val="28"/>
          <w:lang w:eastAsia="en-US"/>
        </w:rPr>
        <w:t xml:space="preserve"> с Гражданским кодексом Российской Федерации и возврата полученной субсидии.</w:t>
      </w:r>
    </w:p>
    <w:p w:rsidR="00334DAA" w:rsidRPr="006A190A" w:rsidRDefault="00FB5146" w:rsidP="00A656F2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proofErr w:type="gramStart"/>
      <w:r w:rsidR="00334DAA" w:rsidRPr="006A190A">
        <w:rPr>
          <w:sz w:val="28"/>
          <w:szCs w:val="28"/>
        </w:rPr>
        <w:t xml:space="preserve">Для перечисления субсидий, источником финансового обеспечения которых являются средства областного бюджета, министерство в течение </w:t>
      </w:r>
      <w:r>
        <w:rPr>
          <w:sz w:val="28"/>
          <w:szCs w:val="28"/>
        </w:rPr>
        <w:t>7 </w:t>
      </w:r>
      <w:r w:rsidR="00334DAA" w:rsidRPr="006A190A">
        <w:rPr>
          <w:sz w:val="28"/>
          <w:szCs w:val="28"/>
        </w:rPr>
        <w:t>рабочих дней со дня заключения с получ</w:t>
      </w:r>
      <w:r>
        <w:rPr>
          <w:sz w:val="28"/>
          <w:szCs w:val="28"/>
        </w:rPr>
        <w:t>ателями субсидии соглашений, на </w:t>
      </w:r>
      <w:r w:rsidR="00334DAA" w:rsidRPr="006A190A">
        <w:rPr>
          <w:sz w:val="28"/>
          <w:szCs w:val="28"/>
        </w:rPr>
        <w:t>основании представленных документов, установленных порядком расходования средств, формирует и представляет в министерство финансов Ростовской области заявки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</w:t>
      </w:r>
      <w:proofErr w:type="gramEnd"/>
      <w:r w:rsidR="00334DAA" w:rsidRPr="006A190A">
        <w:rPr>
          <w:sz w:val="28"/>
          <w:szCs w:val="28"/>
        </w:rPr>
        <w:t xml:space="preserve"> области, на основании которых в течение 30 календарных дней осуществляется перечисление субсидии получателю.</w:t>
      </w:r>
    </w:p>
    <w:p w:rsidR="00334DAA" w:rsidRPr="006A190A" w:rsidRDefault="00334DAA" w:rsidP="00A656F2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6A190A">
        <w:rPr>
          <w:sz w:val="28"/>
          <w:szCs w:val="28"/>
        </w:rPr>
        <w:t>В целях перечисления субсидий, источником финансового обеспечения которых являются средства федерального бюджета, министерство финансов Ростовской области осуществляет доведение предельных объемов оплаты денежных обязательств на лицевой счет министерства.</w:t>
      </w:r>
    </w:p>
    <w:p w:rsidR="00334DAA" w:rsidRPr="006A190A" w:rsidRDefault="00334DAA" w:rsidP="00A656F2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6A190A">
        <w:rPr>
          <w:sz w:val="28"/>
          <w:szCs w:val="28"/>
        </w:rPr>
        <w:t>Министерство в течение 2 рабочих дней осуществляет перечисление средств получателям субсидий.</w:t>
      </w:r>
    </w:p>
    <w:p w:rsidR="00334DAA" w:rsidRPr="006A190A" w:rsidRDefault="00FB5146" w:rsidP="00A656F2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334DAA" w:rsidRPr="006A190A">
        <w:rPr>
          <w:sz w:val="28"/>
          <w:szCs w:val="28"/>
        </w:rPr>
        <w:t>Получатели субсидии несут адм</w:t>
      </w:r>
      <w:r>
        <w:rPr>
          <w:sz w:val="28"/>
          <w:szCs w:val="28"/>
        </w:rPr>
        <w:t>инистративную ответственность в </w:t>
      </w:r>
      <w:r w:rsidR="00334DAA" w:rsidRPr="006A190A">
        <w:rPr>
          <w:sz w:val="28"/>
          <w:szCs w:val="28"/>
        </w:rPr>
        <w:t>соответствии с областным законодательством за представление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334DAA" w:rsidRPr="006A190A" w:rsidRDefault="00FB5146" w:rsidP="00A656F2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="00334DAA" w:rsidRPr="006A190A">
        <w:rPr>
          <w:sz w:val="28"/>
          <w:szCs w:val="28"/>
        </w:rPr>
        <w:t xml:space="preserve">Распределение субсидий между получателями субсидий осуществляется министерством в </w:t>
      </w:r>
      <w:proofErr w:type="gramStart"/>
      <w:r w:rsidR="00334DAA" w:rsidRPr="006A190A">
        <w:rPr>
          <w:sz w:val="28"/>
          <w:szCs w:val="28"/>
        </w:rPr>
        <w:t>пределах</w:t>
      </w:r>
      <w:proofErr w:type="gramEnd"/>
      <w:r w:rsidR="00334DAA" w:rsidRPr="006A190A">
        <w:rPr>
          <w:sz w:val="28"/>
          <w:szCs w:val="28"/>
        </w:rPr>
        <w:t xml:space="preserve"> объемов бюджетных ассигнований, предусмотренных на текущий финансовый год.</w:t>
      </w:r>
    </w:p>
    <w:p w:rsidR="00334DAA" w:rsidRPr="006A190A" w:rsidRDefault="00334DAA" w:rsidP="00A656F2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6A190A">
        <w:rPr>
          <w:sz w:val="28"/>
          <w:szCs w:val="28"/>
        </w:rPr>
        <w:t>В случае</w:t>
      </w:r>
      <w:proofErr w:type="gramStart"/>
      <w:r w:rsidR="00D225F4">
        <w:rPr>
          <w:sz w:val="28"/>
          <w:szCs w:val="28"/>
        </w:rPr>
        <w:t>,</w:t>
      </w:r>
      <w:proofErr w:type="gramEnd"/>
      <w:r w:rsidRPr="006A190A">
        <w:rPr>
          <w:sz w:val="28"/>
          <w:szCs w:val="28"/>
        </w:rPr>
        <w:t xml:space="preserve"> если общий объем средств, запрашиваемых получателями субсидии соответствующим условиям их предоставления, превышает объемы бюджетных ассигнований, предусмотренных в областном и федеральном бюджетах на эти цели в текущем финансовом году, распределение субсидий осуществляется в той последовательности, в которой поступали </w:t>
      </w:r>
      <w:r w:rsidR="00FB5146">
        <w:rPr>
          <w:sz w:val="28"/>
          <w:szCs w:val="28"/>
        </w:rPr>
        <w:t>и </w:t>
      </w:r>
      <w:r w:rsidRPr="006A190A">
        <w:rPr>
          <w:sz w:val="28"/>
          <w:szCs w:val="28"/>
        </w:rPr>
        <w:t>регистрировались заявки.</w:t>
      </w:r>
    </w:p>
    <w:p w:rsidR="00334DAA" w:rsidRDefault="00FB5146" w:rsidP="00A656F2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334DAA" w:rsidRPr="006A190A">
        <w:rPr>
          <w:sz w:val="28"/>
          <w:szCs w:val="28"/>
        </w:rPr>
        <w:t>В случае образования после осуществления выплат субсидий остатка бюджетных ассигнований, субсидии пол</w:t>
      </w:r>
      <w:r>
        <w:rPr>
          <w:sz w:val="28"/>
          <w:szCs w:val="28"/>
        </w:rPr>
        <w:t>учателям субсидий, получившим в </w:t>
      </w:r>
      <w:r w:rsidR="00334DAA" w:rsidRPr="006A190A">
        <w:rPr>
          <w:sz w:val="28"/>
          <w:szCs w:val="28"/>
        </w:rPr>
        <w:t>текущем финансовом году государственную поддержку по данному направлению финансирования, представляются по вновь утвержденным министерством размерам ставок.</w:t>
      </w:r>
    </w:p>
    <w:p w:rsidR="00334DAA" w:rsidRPr="006A190A" w:rsidRDefault="00334DAA" w:rsidP="00A656F2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  <w:lang w:eastAsia="en-US"/>
        </w:rPr>
      </w:pPr>
      <w:r w:rsidRPr="006A190A">
        <w:rPr>
          <w:sz w:val="28"/>
          <w:szCs w:val="28"/>
        </w:rPr>
        <w:t>19</w:t>
      </w:r>
      <w:r w:rsidR="00FB5146">
        <w:rPr>
          <w:sz w:val="28"/>
          <w:szCs w:val="28"/>
        </w:rPr>
        <w:t>. </w:t>
      </w:r>
      <w:r w:rsidRPr="006A190A">
        <w:rPr>
          <w:sz w:val="28"/>
          <w:szCs w:val="28"/>
          <w:lang w:eastAsia="en-US"/>
        </w:rPr>
        <w:t xml:space="preserve">Проверку соблюдения условий, целей и порядка, установленных </w:t>
      </w:r>
      <w:r w:rsidR="00FB5146">
        <w:rPr>
          <w:sz w:val="28"/>
          <w:szCs w:val="28"/>
          <w:lang w:eastAsia="en-US"/>
        </w:rPr>
        <w:t>при </w:t>
      </w:r>
      <w:r w:rsidRPr="006A190A">
        <w:rPr>
          <w:sz w:val="28"/>
          <w:szCs w:val="28"/>
          <w:lang w:eastAsia="en-US"/>
        </w:rPr>
        <w:t xml:space="preserve">предоставлении субсидий, осуществляет министерство и органы государственного финансового контроля в пределах своей компетенции. </w:t>
      </w:r>
    </w:p>
    <w:p w:rsidR="00334DAA" w:rsidRPr="006A190A" w:rsidRDefault="00FB5146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20. </w:t>
      </w:r>
      <w:r w:rsidR="00334DAA" w:rsidRPr="006A190A">
        <w:rPr>
          <w:sz w:val="28"/>
          <w:szCs w:val="28"/>
          <w:lang w:eastAsia="en-US"/>
        </w:rPr>
        <w:t>В случае установления фактов необоснованного получения субсидии</w:t>
      </w:r>
      <w:r w:rsidR="00D225F4">
        <w:rPr>
          <w:sz w:val="28"/>
          <w:szCs w:val="28"/>
          <w:lang w:eastAsia="en-US"/>
        </w:rPr>
        <w:t>,</w:t>
      </w:r>
      <w:r w:rsidR="00334DAA" w:rsidRPr="006A190A">
        <w:rPr>
          <w:sz w:val="28"/>
          <w:szCs w:val="28"/>
          <w:lang w:eastAsia="en-US"/>
        </w:rPr>
        <w:t xml:space="preserve"> министерство в течение 10 рабочих дней со дня установления фактов письменно уведомляет получателя субсидии о не</w:t>
      </w:r>
      <w:r>
        <w:rPr>
          <w:sz w:val="28"/>
          <w:szCs w:val="28"/>
          <w:lang w:eastAsia="en-US"/>
        </w:rPr>
        <w:t>обходимости возврата субсидии в </w:t>
      </w:r>
      <w:r w:rsidR="00334DAA" w:rsidRPr="006A190A">
        <w:rPr>
          <w:sz w:val="28"/>
          <w:szCs w:val="28"/>
          <w:lang w:eastAsia="en-US"/>
        </w:rPr>
        <w:t>областной бюджет.</w:t>
      </w:r>
    </w:p>
    <w:p w:rsidR="00334DAA" w:rsidRPr="006A190A" w:rsidRDefault="00FB5146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21. </w:t>
      </w:r>
      <w:r w:rsidR="00334DAA" w:rsidRPr="006A190A">
        <w:rPr>
          <w:sz w:val="28"/>
          <w:szCs w:val="28"/>
          <w:lang w:eastAsia="en-US"/>
        </w:rPr>
        <w:t>Получатель субсидии обязан в течение 20 рабочих дней со дня получения уведомления перечислить не</w:t>
      </w:r>
      <w:r>
        <w:rPr>
          <w:sz w:val="28"/>
          <w:szCs w:val="28"/>
          <w:lang w:eastAsia="en-US"/>
        </w:rPr>
        <w:t>обоснованно полученную субсидию в </w:t>
      </w:r>
      <w:r w:rsidR="00334DAA" w:rsidRPr="006A190A">
        <w:rPr>
          <w:sz w:val="28"/>
          <w:szCs w:val="28"/>
          <w:lang w:eastAsia="en-US"/>
        </w:rPr>
        <w:t xml:space="preserve">областной бюджет в полном объеме. </w:t>
      </w:r>
    </w:p>
    <w:p w:rsidR="00334DAA" w:rsidRPr="006A190A" w:rsidRDefault="00334DAA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A190A">
        <w:rPr>
          <w:sz w:val="28"/>
          <w:szCs w:val="28"/>
        </w:rPr>
        <w:t>Возврат необоснованно полученной субсидии в областной бюджет осуществляется на основании оформленных получателем субсидии платежных документов.</w:t>
      </w:r>
    </w:p>
    <w:p w:rsidR="00334DAA" w:rsidRPr="006A190A" w:rsidRDefault="00FB5146" w:rsidP="0018051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="00334DAA" w:rsidRPr="006A190A">
        <w:rPr>
          <w:sz w:val="28"/>
          <w:szCs w:val="28"/>
        </w:rPr>
        <w:t xml:space="preserve">В случае </w:t>
      </w:r>
      <w:proofErr w:type="spellStart"/>
      <w:r w:rsidR="00334DAA" w:rsidRPr="006A190A">
        <w:rPr>
          <w:sz w:val="28"/>
          <w:szCs w:val="28"/>
        </w:rPr>
        <w:t>неперечисления</w:t>
      </w:r>
      <w:proofErr w:type="spellEnd"/>
      <w:r w:rsidR="00334DAA" w:rsidRPr="006A190A">
        <w:rPr>
          <w:sz w:val="28"/>
          <w:szCs w:val="28"/>
        </w:rPr>
        <w:t xml:space="preserve"> получателем субсидии необоснованно полученной субсидии в областной бюджет в срок, установленный пунктом 21 настоящего Положения, указанные сред</w:t>
      </w:r>
      <w:r>
        <w:rPr>
          <w:sz w:val="28"/>
          <w:szCs w:val="28"/>
        </w:rPr>
        <w:t>ства взыскиваются министерством в </w:t>
      </w:r>
      <w:r w:rsidR="00334DAA" w:rsidRPr="006A190A">
        <w:rPr>
          <w:sz w:val="28"/>
          <w:szCs w:val="28"/>
        </w:rPr>
        <w:t>судебном порядке.</w:t>
      </w:r>
    </w:p>
    <w:p w:rsidR="00334DAA" w:rsidRPr="00334DAA" w:rsidRDefault="00334DAA" w:rsidP="0018051B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FB5146" w:rsidRDefault="00FB5146" w:rsidP="0018051B">
      <w:pPr>
        <w:spacing w:line="228" w:lineRule="auto"/>
        <w:rPr>
          <w:sz w:val="28"/>
        </w:rPr>
      </w:pPr>
    </w:p>
    <w:p w:rsidR="00FB5146" w:rsidRDefault="00FB5146" w:rsidP="00FB5146">
      <w:pPr>
        <w:rPr>
          <w:sz w:val="28"/>
        </w:rPr>
      </w:pPr>
    </w:p>
    <w:p w:rsidR="00FB5146" w:rsidRDefault="00FB5146" w:rsidP="00FB5146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FB5146" w:rsidRDefault="00FB5146" w:rsidP="00FB5146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FB5146" w:rsidRDefault="00FB5146" w:rsidP="00FB5146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334DAA" w:rsidRPr="00334DAA" w:rsidRDefault="00334DAA" w:rsidP="00334DA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334DAA" w:rsidRPr="00334DAA" w:rsidRDefault="00334DAA" w:rsidP="00334DA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334DAA" w:rsidRPr="00334DAA" w:rsidRDefault="00334DAA" w:rsidP="00334DA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334DAA" w:rsidRPr="00334DAA" w:rsidRDefault="00334DAA" w:rsidP="00334DA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334DAA" w:rsidRPr="00334DAA" w:rsidRDefault="00334DAA" w:rsidP="00334DA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334DAA" w:rsidRPr="00334DAA" w:rsidRDefault="00334DAA" w:rsidP="00334DA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334DAA" w:rsidRPr="00334DAA" w:rsidRDefault="00334DAA" w:rsidP="00334DA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334DAA" w:rsidRPr="00334DAA" w:rsidRDefault="00334DAA" w:rsidP="00334DA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334DAA" w:rsidRDefault="00334DAA" w:rsidP="00334DA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8034B5" w:rsidRDefault="008034B5" w:rsidP="00334DA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8034B5" w:rsidRDefault="008034B5" w:rsidP="00334DA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8034B5" w:rsidRDefault="008034B5" w:rsidP="00334DA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D225F4" w:rsidRPr="00D225F4" w:rsidRDefault="00D225F4" w:rsidP="00F45886">
      <w:pPr>
        <w:pageBreakBefore/>
        <w:widowControl w:val="0"/>
        <w:autoSpaceDE w:val="0"/>
        <w:autoSpaceDN w:val="0"/>
        <w:adjustRightInd w:val="0"/>
        <w:spacing w:line="228" w:lineRule="auto"/>
        <w:ind w:left="6237"/>
        <w:jc w:val="center"/>
        <w:outlineLvl w:val="1"/>
        <w:rPr>
          <w:sz w:val="28"/>
          <w:szCs w:val="28"/>
        </w:rPr>
      </w:pPr>
      <w:r w:rsidRPr="00D225F4">
        <w:rPr>
          <w:sz w:val="28"/>
          <w:szCs w:val="28"/>
        </w:rPr>
        <w:lastRenderedPageBreak/>
        <w:t>Приложение № 1</w:t>
      </w:r>
    </w:p>
    <w:p w:rsidR="00D225F4" w:rsidRPr="00D225F4" w:rsidRDefault="00D225F4" w:rsidP="00F45886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sz w:val="28"/>
          <w:szCs w:val="28"/>
        </w:rPr>
      </w:pPr>
      <w:r w:rsidRPr="00D225F4">
        <w:rPr>
          <w:sz w:val="28"/>
          <w:szCs w:val="28"/>
        </w:rPr>
        <w:t>к Положению</w:t>
      </w:r>
    </w:p>
    <w:p w:rsidR="00D225F4" w:rsidRPr="00D225F4" w:rsidRDefault="00D225F4" w:rsidP="00F45886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sz w:val="28"/>
          <w:szCs w:val="28"/>
        </w:rPr>
      </w:pPr>
      <w:r w:rsidRPr="00D225F4">
        <w:rPr>
          <w:sz w:val="28"/>
          <w:szCs w:val="28"/>
        </w:rPr>
        <w:t>о порядке предоставления</w:t>
      </w:r>
    </w:p>
    <w:p w:rsidR="00334DAA" w:rsidRPr="00CC2DE6" w:rsidRDefault="00D225F4" w:rsidP="00F45886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sz w:val="18"/>
          <w:szCs w:val="26"/>
        </w:rPr>
      </w:pPr>
      <w:r w:rsidRPr="00D225F4">
        <w:rPr>
          <w:sz w:val="28"/>
          <w:szCs w:val="28"/>
        </w:rPr>
        <w:t>субсидий на содержание товарного маточного поголовья крупного рогатого скота мясных пород и их помесей</w:t>
      </w:r>
    </w:p>
    <w:p w:rsidR="00334DAA" w:rsidRDefault="00334DAA" w:rsidP="00F45886">
      <w:pPr>
        <w:widowControl w:val="0"/>
        <w:autoSpaceDE w:val="0"/>
        <w:autoSpaceDN w:val="0"/>
        <w:adjustRightInd w:val="0"/>
        <w:spacing w:line="228" w:lineRule="auto"/>
        <w:jc w:val="right"/>
        <w:rPr>
          <w:sz w:val="26"/>
          <w:szCs w:val="26"/>
        </w:rPr>
      </w:pPr>
    </w:p>
    <w:p w:rsidR="00334DAA" w:rsidRPr="0018051B" w:rsidRDefault="00334DAA" w:rsidP="00F45886">
      <w:pPr>
        <w:widowControl w:val="0"/>
        <w:autoSpaceDE w:val="0"/>
        <w:autoSpaceDN w:val="0"/>
        <w:adjustRightInd w:val="0"/>
        <w:spacing w:line="228" w:lineRule="auto"/>
        <w:jc w:val="center"/>
        <w:rPr>
          <w:bCs/>
          <w:sz w:val="28"/>
          <w:szCs w:val="28"/>
        </w:rPr>
      </w:pPr>
      <w:bookmarkStart w:id="2" w:name="Par125"/>
      <w:bookmarkEnd w:id="2"/>
      <w:r w:rsidRPr="0018051B">
        <w:rPr>
          <w:bCs/>
          <w:sz w:val="28"/>
          <w:szCs w:val="28"/>
        </w:rPr>
        <w:t>СПРАВКА-РАСЧЕТ</w:t>
      </w:r>
    </w:p>
    <w:p w:rsidR="00D225F4" w:rsidRDefault="00334DAA" w:rsidP="00F45886">
      <w:pPr>
        <w:widowControl w:val="0"/>
        <w:autoSpaceDE w:val="0"/>
        <w:autoSpaceDN w:val="0"/>
        <w:adjustRightInd w:val="0"/>
        <w:spacing w:line="228" w:lineRule="auto"/>
        <w:jc w:val="center"/>
        <w:rPr>
          <w:bCs/>
          <w:sz w:val="28"/>
          <w:szCs w:val="28"/>
        </w:rPr>
      </w:pPr>
      <w:r w:rsidRPr="00D225F4">
        <w:rPr>
          <w:bCs/>
          <w:sz w:val="28"/>
          <w:szCs w:val="28"/>
        </w:rPr>
        <w:t xml:space="preserve">о размере причитающейся субсидии </w:t>
      </w:r>
    </w:p>
    <w:p w:rsidR="00D225F4" w:rsidRDefault="00334DAA" w:rsidP="00F45886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  <w:lang w:eastAsia="en-US"/>
        </w:rPr>
      </w:pPr>
      <w:r w:rsidRPr="00D225F4">
        <w:rPr>
          <w:bCs/>
          <w:sz w:val="28"/>
          <w:szCs w:val="28"/>
        </w:rPr>
        <w:t>на</w:t>
      </w:r>
      <w:r w:rsidRPr="00D225F4">
        <w:rPr>
          <w:sz w:val="28"/>
          <w:szCs w:val="28"/>
          <w:lang w:eastAsia="en-US"/>
        </w:rPr>
        <w:t xml:space="preserve"> содержание товарного маточного поголовья крупного рогатого скота </w:t>
      </w:r>
    </w:p>
    <w:p w:rsidR="00334DAA" w:rsidRPr="00D225F4" w:rsidRDefault="00334DAA" w:rsidP="00F45886">
      <w:pPr>
        <w:widowControl w:val="0"/>
        <w:autoSpaceDE w:val="0"/>
        <w:autoSpaceDN w:val="0"/>
        <w:adjustRightInd w:val="0"/>
        <w:spacing w:line="228" w:lineRule="auto"/>
        <w:jc w:val="center"/>
        <w:rPr>
          <w:bCs/>
          <w:sz w:val="28"/>
          <w:szCs w:val="28"/>
        </w:rPr>
      </w:pPr>
      <w:r w:rsidRPr="00D225F4">
        <w:rPr>
          <w:sz w:val="28"/>
          <w:szCs w:val="28"/>
          <w:lang w:eastAsia="en-US"/>
        </w:rPr>
        <w:t>мясных пород и их помесей</w:t>
      </w:r>
      <w:r w:rsidR="00CC2DE6" w:rsidRPr="00D225F4">
        <w:rPr>
          <w:bCs/>
          <w:sz w:val="28"/>
          <w:szCs w:val="28"/>
        </w:rPr>
        <w:t xml:space="preserve"> за счет средств областного </w:t>
      </w:r>
      <w:r w:rsidRPr="00D225F4">
        <w:rPr>
          <w:bCs/>
          <w:sz w:val="28"/>
          <w:szCs w:val="28"/>
        </w:rPr>
        <w:t>бюджета</w:t>
      </w:r>
    </w:p>
    <w:p w:rsidR="00334DAA" w:rsidRPr="00D225F4" w:rsidRDefault="00334DAA" w:rsidP="00F45886">
      <w:pPr>
        <w:widowControl w:val="0"/>
        <w:autoSpaceDE w:val="0"/>
        <w:autoSpaceDN w:val="0"/>
        <w:adjustRightInd w:val="0"/>
        <w:spacing w:line="228" w:lineRule="auto"/>
        <w:jc w:val="center"/>
        <w:rPr>
          <w:bCs/>
          <w:sz w:val="28"/>
          <w:szCs w:val="28"/>
        </w:rPr>
      </w:pPr>
      <w:r w:rsidRPr="00334DAA">
        <w:rPr>
          <w:bCs/>
          <w:sz w:val="26"/>
          <w:szCs w:val="26"/>
        </w:rPr>
        <w:t xml:space="preserve">________________________________________ </w:t>
      </w:r>
      <w:r w:rsidRPr="00D225F4">
        <w:rPr>
          <w:bCs/>
          <w:sz w:val="28"/>
          <w:szCs w:val="28"/>
        </w:rPr>
        <w:t>района</w:t>
      </w:r>
    </w:p>
    <w:p w:rsidR="00334DAA" w:rsidRPr="00D225F4" w:rsidRDefault="00334DAA" w:rsidP="00F45886">
      <w:pPr>
        <w:widowControl w:val="0"/>
        <w:autoSpaceDE w:val="0"/>
        <w:autoSpaceDN w:val="0"/>
        <w:adjustRightInd w:val="0"/>
        <w:spacing w:line="228" w:lineRule="auto"/>
        <w:jc w:val="center"/>
        <w:rPr>
          <w:bCs/>
          <w:sz w:val="24"/>
          <w:szCs w:val="24"/>
        </w:rPr>
      </w:pPr>
      <w:r w:rsidRPr="00D225F4">
        <w:rPr>
          <w:bCs/>
          <w:sz w:val="24"/>
          <w:szCs w:val="24"/>
        </w:rPr>
        <w:t xml:space="preserve">(полное наименование </w:t>
      </w:r>
      <w:proofErr w:type="spellStart"/>
      <w:r w:rsidRPr="00D225F4">
        <w:rPr>
          <w:bCs/>
          <w:sz w:val="24"/>
          <w:szCs w:val="24"/>
        </w:rPr>
        <w:t>сельхозтоваропроизводителя</w:t>
      </w:r>
      <w:proofErr w:type="spellEnd"/>
      <w:r w:rsidRPr="00D225F4">
        <w:rPr>
          <w:bCs/>
          <w:sz w:val="24"/>
          <w:szCs w:val="24"/>
        </w:rPr>
        <w:t>)</w:t>
      </w:r>
    </w:p>
    <w:p w:rsidR="00334DAA" w:rsidRPr="00334DAA" w:rsidRDefault="00334DAA" w:rsidP="00F4588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3"/>
        <w:gridCol w:w="1783"/>
        <w:gridCol w:w="1509"/>
        <w:gridCol w:w="1276"/>
        <w:gridCol w:w="1605"/>
        <w:gridCol w:w="1920"/>
      </w:tblGrid>
      <w:tr w:rsidR="00334DAA" w:rsidRPr="00334DAA" w:rsidTr="00F45886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5886">
              <w:rPr>
                <w:sz w:val="28"/>
                <w:szCs w:val="28"/>
              </w:rPr>
              <w:t xml:space="preserve">Количество коров и (или) нетелей по состоянию на </w:t>
            </w:r>
            <w:r w:rsidR="00F45886">
              <w:rPr>
                <w:sz w:val="28"/>
                <w:szCs w:val="28"/>
              </w:rPr>
              <w:t>1 июля</w:t>
            </w:r>
            <w:r w:rsidR="000E6AF1">
              <w:rPr>
                <w:sz w:val="28"/>
                <w:szCs w:val="28"/>
              </w:rPr>
              <w:t xml:space="preserve"> </w:t>
            </w:r>
            <w:r w:rsidRPr="00F45886">
              <w:rPr>
                <w:sz w:val="28"/>
                <w:szCs w:val="28"/>
              </w:rPr>
              <w:t>____</w:t>
            </w:r>
          </w:p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5886">
              <w:rPr>
                <w:sz w:val="28"/>
                <w:szCs w:val="28"/>
              </w:rPr>
              <w:t>(голов)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F45886">
              <w:rPr>
                <w:sz w:val="28"/>
                <w:szCs w:val="28"/>
              </w:rPr>
              <w:t>Количество коров и (или) нетелей, от которых получен теленок в текущем году (голов)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5886">
              <w:rPr>
                <w:sz w:val="28"/>
                <w:szCs w:val="28"/>
              </w:rPr>
              <w:t xml:space="preserve">Ставка </w:t>
            </w:r>
            <w:proofErr w:type="gramStart"/>
            <w:r w:rsidRPr="00F45886">
              <w:rPr>
                <w:sz w:val="28"/>
                <w:szCs w:val="28"/>
              </w:rPr>
              <w:t>на</w:t>
            </w:r>
            <w:proofErr w:type="gramEnd"/>
            <w:r w:rsidRPr="00F45886">
              <w:rPr>
                <w:sz w:val="28"/>
                <w:szCs w:val="28"/>
              </w:rPr>
              <w:t xml:space="preserve"> </w:t>
            </w:r>
          </w:p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5886">
              <w:rPr>
                <w:sz w:val="28"/>
                <w:szCs w:val="28"/>
              </w:rPr>
              <w:t>1 корову и (или)</w:t>
            </w:r>
          </w:p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F45886">
              <w:rPr>
                <w:sz w:val="28"/>
                <w:szCs w:val="28"/>
              </w:rPr>
              <w:t>1 нетель, давшую в текущем году теленка (рублей)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F45886">
              <w:rPr>
                <w:sz w:val="28"/>
                <w:szCs w:val="28"/>
              </w:rPr>
              <w:t>Причи</w:t>
            </w:r>
            <w:proofErr w:type="spellEnd"/>
            <w:r w:rsidR="00F45886">
              <w:rPr>
                <w:sz w:val="28"/>
                <w:szCs w:val="28"/>
              </w:rPr>
              <w:t>-</w:t>
            </w:r>
            <w:r w:rsidRPr="00F45886">
              <w:rPr>
                <w:sz w:val="28"/>
                <w:szCs w:val="28"/>
              </w:rPr>
              <w:t>тающая</w:t>
            </w:r>
            <w:r w:rsidR="00F45886">
              <w:rPr>
                <w:sz w:val="28"/>
                <w:szCs w:val="28"/>
              </w:rPr>
              <w:t>-</w:t>
            </w:r>
            <w:proofErr w:type="spellStart"/>
            <w:r w:rsidRPr="00F45886">
              <w:rPr>
                <w:sz w:val="28"/>
                <w:szCs w:val="28"/>
              </w:rPr>
              <w:t>ся</w:t>
            </w:r>
            <w:proofErr w:type="spellEnd"/>
            <w:r w:rsidRPr="00F45886">
              <w:rPr>
                <w:sz w:val="28"/>
                <w:szCs w:val="28"/>
              </w:rPr>
              <w:t xml:space="preserve"> сумма субсидии за счет средств </w:t>
            </w:r>
            <w:proofErr w:type="spellStart"/>
            <w:proofErr w:type="gramStart"/>
            <w:r w:rsidRPr="00F45886">
              <w:rPr>
                <w:sz w:val="28"/>
                <w:szCs w:val="28"/>
              </w:rPr>
              <w:t>област</w:t>
            </w:r>
            <w:r w:rsidR="00F45886">
              <w:rPr>
                <w:sz w:val="28"/>
                <w:szCs w:val="28"/>
              </w:rPr>
              <w:t>-</w:t>
            </w:r>
            <w:r w:rsidRPr="00F45886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F45886">
              <w:rPr>
                <w:sz w:val="28"/>
                <w:szCs w:val="28"/>
              </w:rPr>
              <w:t xml:space="preserve"> бюджета</w:t>
            </w:r>
          </w:p>
          <w:p w:rsid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F45886">
              <w:rPr>
                <w:sz w:val="28"/>
                <w:szCs w:val="28"/>
              </w:rPr>
              <w:t xml:space="preserve">(гр. 2 х </w:t>
            </w:r>
            <w:proofErr w:type="gramEnd"/>
          </w:p>
          <w:p w:rsidR="00334DAA" w:rsidRPr="00F45886" w:rsidRDefault="00F45886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5886">
              <w:rPr>
                <w:sz w:val="28"/>
                <w:szCs w:val="28"/>
              </w:rPr>
              <w:t xml:space="preserve">х </w:t>
            </w:r>
            <w:r w:rsidR="00334DAA" w:rsidRPr="00F45886">
              <w:rPr>
                <w:sz w:val="28"/>
                <w:szCs w:val="28"/>
              </w:rPr>
              <w:t xml:space="preserve">гр. 3 х </w:t>
            </w:r>
            <w:proofErr w:type="spellStart"/>
            <w:r w:rsidRPr="00F45886">
              <w:rPr>
                <w:sz w:val="28"/>
                <w:szCs w:val="28"/>
              </w:rPr>
              <w:t>х</w:t>
            </w:r>
            <w:proofErr w:type="spellEnd"/>
            <w:proofErr w:type="gramStart"/>
            <w:r w:rsidRPr="00F45886">
              <w:rPr>
                <w:sz w:val="28"/>
                <w:szCs w:val="28"/>
              </w:rPr>
              <w:t xml:space="preserve"> </w:t>
            </w:r>
            <w:r w:rsidR="00334DAA" w:rsidRPr="00F45886">
              <w:rPr>
                <w:sz w:val="28"/>
                <w:szCs w:val="28"/>
              </w:rPr>
              <w:t>Д</w:t>
            </w:r>
            <w:proofErr w:type="gramEnd"/>
            <w:r w:rsidR="00334DAA" w:rsidRPr="00F45886">
              <w:rPr>
                <w:sz w:val="28"/>
                <w:szCs w:val="28"/>
              </w:rPr>
              <w:t xml:space="preserve"> обл.)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5886">
              <w:rPr>
                <w:sz w:val="28"/>
                <w:szCs w:val="28"/>
              </w:rPr>
              <w:t>Размер ранее полученной субсидии (рублей)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5886">
              <w:rPr>
                <w:sz w:val="28"/>
                <w:szCs w:val="28"/>
              </w:rPr>
              <w:t>Сумма субсидии к перечислению (рублей), всего</w:t>
            </w:r>
          </w:p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5886">
              <w:rPr>
                <w:sz w:val="28"/>
                <w:szCs w:val="28"/>
              </w:rPr>
              <w:t xml:space="preserve">(гр. 4 </w:t>
            </w:r>
            <w:r w:rsidR="00F45886">
              <w:rPr>
                <w:sz w:val="28"/>
                <w:szCs w:val="28"/>
              </w:rPr>
              <w:t>–</w:t>
            </w:r>
            <w:r w:rsidRPr="00F45886">
              <w:rPr>
                <w:sz w:val="28"/>
                <w:szCs w:val="28"/>
              </w:rPr>
              <w:t xml:space="preserve"> гр. 5)</w:t>
            </w:r>
            <w:r w:rsidR="00F45886">
              <w:rPr>
                <w:sz w:val="28"/>
                <w:szCs w:val="28"/>
              </w:rPr>
              <w:t>*</w:t>
            </w:r>
          </w:p>
        </w:tc>
      </w:tr>
    </w:tbl>
    <w:p w:rsidR="00F45886" w:rsidRPr="00F45886" w:rsidRDefault="00F45886" w:rsidP="00F45886">
      <w:pPr>
        <w:spacing w:line="228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3"/>
        <w:gridCol w:w="1783"/>
        <w:gridCol w:w="1509"/>
        <w:gridCol w:w="1276"/>
        <w:gridCol w:w="1605"/>
        <w:gridCol w:w="1920"/>
      </w:tblGrid>
      <w:tr w:rsidR="00334DAA" w:rsidRPr="00334DAA" w:rsidTr="00F45886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5886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588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58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5886">
              <w:rPr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5886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5886">
              <w:rPr>
                <w:sz w:val="28"/>
                <w:szCs w:val="28"/>
              </w:rPr>
              <w:t>6</w:t>
            </w:r>
          </w:p>
        </w:tc>
      </w:tr>
      <w:tr w:rsidR="00334DAA" w:rsidRPr="00334DAA" w:rsidTr="00F45886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334DAA" w:rsidRPr="00334DAA" w:rsidTr="00F45886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5886">
              <w:rPr>
                <w:sz w:val="28"/>
                <w:szCs w:val="28"/>
              </w:rPr>
              <w:t>Итого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F45886" w:rsidRDefault="00334DAA" w:rsidP="00F458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334DAA" w:rsidRPr="00F45886" w:rsidRDefault="00334DAA" w:rsidP="00F45886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F45886" w:rsidRPr="00F45886" w:rsidRDefault="00F45886" w:rsidP="00F4588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F45886">
        <w:rPr>
          <w:sz w:val="28"/>
          <w:szCs w:val="28"/>
        </w:rPr>
        <w:t>* Заполняется министерством.</w:t>
      </w:r>
    </w:p>
    <w:p w:rsidR="00F45886" w:rsidRPr="00F45886" w:rsidRDefault="00F45886" w:rsidP="00F45886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334DAA" w:rsidRPr="00F45886" w:rsidRDefault="00334DAA" w:rsidP="00F4588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F45886">
        <w:rPr>
          <w:sz w:val="28"/>
          <w:szCs w:val="28"/>
        </w:rPr>
        <w:t>Примечание.</w:t>
      </w:r>
    </w:p>
    <w:p w:rsidR="00334DAA" w:rsidRPr="00F45886" w:rsidRDefault="00334DAA" w:rsidP="00F4588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F45886">
        <w:rPr>
          <w:sz w:val="28"/>
          <w:szCs w:val="28"/>
        </w:rPr>
        <w:t>Используемое сокращение:</w:t>
      </w:r>
    </w:p>
    <w:p w:rsidR="00334DAA" w:rsidRPr="00F45886" w:rsidRDefault="00334DAA" w:rsidP="00F4588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F45886">
        <w:rPr>
          <w:sz w:val="28"/>
          <w:szCs w:val="28"/>
        </w:rPr>
        <w:t xml:space="preserve">Д обл. </w:t>
      </w:r>
      <w:r w:rsidR="00F45886">
        <w:rPr>
          <w:sz w:val="28"/>
          <w:szCs w:val="28"/>
        </w:rPr>
        <w:t>–</w:t>
      </w:r>
      <w:r w:rsidRPr="00F45886">
        <w:rPr>
          <w:sz w:val="28"/>
          <w:szCs w:val="28"/>
        </w:rPr>
        <w:t xml:space="preserve"> уровень </w:t>
      </w:r>
      <w:proofErr w:type="spellStart"/>
      <w:r w:rsidRPr="00F45886">
        <w:rPr>
          <w:sz w:val="28"/>
          <w:szCs w:val="28"/>
        </w:rPr>
        <w:t>софинансирования</w:t>
      </w:r>
      <w:proofErr w:type="spellEnd"/>
      <w:r w:rsidRPr="00F45886">
        <w:rPr>
          <w:sz w:val="28"/>
          <w:szCs w:val="28"/>
        </w:rPr>
        <w:t xml:space="preserve"> из областного бюджета</w:t>
      </w:r>
      <w:r w:rsidR="00F45886">
        <w:rPr>
          <w:sz w:val="28"/>
          <w:szCs w:val="28"/>
        </w:rPr>
        <w:t>.</w:t>
      </w:r>
    </w:p>
    <w:p w:rsidR="00334DAA" w:rsidRPr="00F45886" w:rsidRDefault="00334DAA" w:rsidP="00F4588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334DAA" w:rsidRPr="00F45886" w:rsidRDefault="00334DAA" w:rsidP="00F4588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bookmarkStart w:id="3" w:name="Par171"/>
      <w:bookmarkEnd w:id="3"/>
      <w:r w:rsidRPr="00F45886">
        <w:rPr>
          <w:sz w:val="28"/>
          <w:szCs w:val="28"/>
        </w:rPr>
        <w:t xml:space="preserve">Сельскохозяйственный </w:t>
      </w:r>
    </w:p>
    <w:p w:rsidR="00334DAA" w:rsidRPr="00334DAA" w:rsidRDefault="00334DAA" w:rsidP="00F4588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F45886">
        <w:rPr>
          <w:sz w:val="28"/>
          <w:szCs w:val="28"/>
        </w:rPr>
        <w:t xml:space="preserve">товаропроизводитель </w:t>
      </w:r>
      <w:r w:rsidRPr="00334DAA">
        <w:rPr>
          <w:sz w:val="26"/>
          <w:szCs w:val="26"/>
        </w:rPr>
        <w:t xml:space="preserve">      ____________ ___________________</w:t>
      </w:r>
    </w:p>
    <w:p w:rsidR="00334DAA" w:rsidRPr="00F45886" w:rsidRDefault="00F45886" w:rsidP="00F45886">
      <w:pPr>
        <w:widowControl w:val="0"/>
        <w:autoSpaceDE w:val="0"/>
        <w:autoSpaceDN w:val="0"/>
        <w:adjustRightInd w:val="0"/>
        <w:spacing w:line="228" w:lineRule="auto"/>
        <w:ind w:left="28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34DAA" w:rsidRPr="00F45886">
        <w:rPr>
          <w:sz w:val="24"/>
          <w:szCs w:val="24"/>
        </w:rPr>
        <w:t>(подпись)                 (Ф.И.О.)</w:t>
      </w:r>
    </w:p>
    <w:p w:rsidR="00334DAA" w:rsidRPr="00334DAA" w:rsidRDefault="00334DAA" w:rsidP="00F4588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F45886">
        <w:rPr>
          <w:sz w:val="28"/>
          <w:szCs w:val="28"/>
        </w:rPr>
        <w:t>Главный бухгалтер (при наличии)</w:t>
      </w:r>
      <w:r w:rsidRPr="00334DAA">
        <w:rPr>
          <w:sz w:val="26"/>
          <w:szCs w:val="26"/>
        </w:rPr>
        <w:t xml:space="preserve"> ____________ ___________________</w:t>
      </w:r>
    </w:p>
    <w:p w:rsidR="00334DAA" w:rsidRPr="00F45886" w:rsidRDefault="00334DAA" w:rsidP="00F45886">
      <w:pPr>
        <w:widowControl w:val="0"/>
        <w:autoSpaceDE w:val="0"/>
        <w:autoSpaceDN w:val="0"/>
        <w:adjustRightInd w:val="0"/>
        <w:spacing w:line="228" w:lineRule="auto"/>
        <w:ind w:left="4254"/>
        <w:jc w:val="both"/>
        <w:rPr>
          <w:sz w:val="24"/>
          <w:szCs w:val="24"/>
        </w:rPr>
      </w:pPr>
      <w:r w:rsidRPr="00F45886">
        <w:rPr>
          <w:sz w:val="24"/>
          <w:szCs w:val="24"/>
        </w:rPr>
        <w:t>(подпись)</w:t>
      </w:r>
      <w:r w:rsidR="00F45886">
        <w:rPr>
          <w:sz w:val="24"/>
          <w:szCs w:val="24"/>
        </w:rPr>
        <w:tab/>
      </w:r>
      <w:r w:rsidR="00F45886">
        <w:rPr>
          <w:sz w:val="24"/>
          <w:szCs w:val="24"/>
        </w:rPr>
        <w:tab/>
      </w:r>
      <w:r w:rsidRPr="00F45886">
        <w:rPr>
          <w:sz w:val="24"/>
          <w:szCs w:val="24"/>
        </w:rPr>
        <w:t>(Ф.И.О.)</w:t>
      </w:r>
    </w:p>
    <w:p w:rsidR="00334DAA" w:rsidRPr="00F45886" w:rsidRDefault="00334DAA" w:rsidP="00F4588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F45886">
        <w:rPr>
          <w:sz w:val="28"/>
          <w:szCs w:val="28"/>
        </w:rPr>
        <w:t>Дата</w:t>
      </w:r>
      <w:bookmarkStart w:id="4" w:name="_GoBack"/>
      <w:bookmarkEnd w:id="4"/>
    </w:p>
    <w:p w:rsidR="00334DAA" w:rsidRPr="00F45886" w:rsidRDefault="00334DAA" w:rsidP="00F4588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F45886">
        <w:rPr>
          <w:sz w:val="28"/>
          <w:szCs w:val="28"/>
        </w:rPr>
        <w:t>М.П.</w:t>
      </w:r>
    </w:p>
    <w:p w:rsidR="00334DAA" w:rsidRPr="00F45886" w:rsidRDefault="00334DAA" w:rsidP="00F4588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F45886">
        <w:rPr>
          <w:sz w:val="28"/>
          <w:szCs w:val="28"/>
        </w:rPr>
        <w:t>Исполнитель _________ _________________ Ф.И.О., телефон ________________</w:t>
      </w:r>
    </w:p>
    <w:p w:rsidR="00334DAA" w:rsidRPr="00F45886" w:rsidRDefault="00F45886" w:rsidP="00F45886">
      <w:pPr>
        <w:widowControl w:val="0"/>
        <w:autoSpaceDE w:val="0"/>
        <w:autoSpaceDN w:val="0"/>
        <w:adjustRightInd w:val="0"/>
        <w:spacing w:line="228" w:lineRule="auto"/>
        <w:ind w:left="1418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</w:t>
      </w:r>
      <w:r w:rsidR="00334DAA" w:rsidRPr="00F45886">
        <w:rPr>
          <w:sz w:val="24"/>
          <w:szCs w:val="24"/>
        </w:rPr>
        <w:t>(подпись)</w:t>
      </w:r>
    </w:p>
    <w:p w:rsidR="000E6AF1" w:rsidRPr="000E6AF1" w:rsidRDefault="000E6AF1" w:rsidP="0048780D">
      <w:pPr>
        <w:pageBreakBefore/>
        <w:widowControl w:val="0"/>
        <w:autoSpaceDE w:val="0"/>
        <w:autoSpaceDN w:val="0"/>
        <w:adjustRightInd w:val="0"/>
        <w:spacing w:line="228" w:lineRule="auto"/>
        <w:ind w:left="6237"/>
        <w:jc w:val="center"/>
        <w:outlineLvl w:val="1"/>
        <w:rPr>
          <w:sz w:val="28"/>
          <w:szCs w:val="28"/>
        </w:rPr>
      </w:pPr>
      <w:bookmarkStart w:id="5" w:name="Par207"/>
      <w:bookmarkEnd w:id="5"/>
      <w:r w:rsidRPr="000E6AF1">
        <w:rPr>
          <w:sz w:val="28"/>
          <w:szCs w:val="28"/>
        </w:rPr>
        <w:lastRenderedPageBreak/>
        <w:t>Приложение № 2</w:t>
      </w:r>
    </w:p>
    <w:p w:rsidR="000E6AF1" w:rsidRPr="000E6AF1" w:rsidRDefault="000E6AF1" w:rsidP="0048780D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sz w:val="28"/>
          <w:szCs w:val="28"/>
        </w:rPr>
      </w:pPr>
      <w:r w:rsidRPr="000E6AF1">
        <w:rPr>
          <w:sz w:val="28"/>
          <w:szCs w:val="28"/>
        </w:rPr>
        <w:t>к Положению</w:t>
      </w:r>
    </w:p>
    <w:p w:rsidR="000E6AF1" w:rsidRPr="000E6AF1" w:rsidRDefault="000E6AF1" w:rsidP="0048780D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sz w:val="28"/>
          <w:szCs w:val="28"/>
        </w:rPr>
      </w:pPr>
      <w:r w:rsidRPr="000E6AF1">
        <w:rPr>
          <w:sz w:val="28"/>
          <w:szCs w:val="28"/>
        </w:rPr>
        <w:t>о порядке предоставления</w:t>
      </w:r>
    </w:p>
    <w:p w:rsidR="00334DAA" w:rsidRPr="000E6AF1" w:rsidRDefault="000E6AF1" w:rsidP="0048780D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sz w:val="28"/>
          <w:szCs w:val="28"/>
          <w:lang w:eastAsia="en-US"/>
        </w:rPr>
      </w:pPr>
      <w:r w:rsidRPr="000E6AF1">
        <w:rPr>
          <w:sz w:val="28"/>
          <w:szCs w:val="28"/>
        </w:rPr>
        <w:t xml:space="preserve">субсидии на </w:t>
      </w:r>
      <w:r w:rsidRPr="000E6AF1">
        <w:rPr>
          <w:sz w:val="28"/>
          <w:szCs w:val="28"/>
          <w:lang w:eastAsia="en-US"/>
        </w:rPr>
        <w:t>содержание товарного маточного поголовья крупного рогатого скота мясных пород и их помесей</w:t>
      </w:r>
    </w:p>
    <w:p w:rsidR="000E6AF1" w:rsidRPr="0048780D" w:rsidRDefault="000E6AF1" w:rsidP="0048780D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bCs/>
          <w:sz w:val="28"/>
          <w:szCs w:val="28"/>
        </w:rPr>
      </w:pPr>
    </w:p>
    <w:p w:rsidR="00334DAA" w:rsidRPr="0018051B" w:rsidRDefault="00334DAA" w:rsidP="0048780D">
      <w:pPr>
        <w:widowControl w:val="0"/>
        <w:autoSpaceDE w:val="0"/>
        <w:autoSpaceDN w:val="0"/>
        <w:adjustRightInd w:val="0"/>
        <w:spacing w:line="228" w:lineRule="auto"/>
        <w:jc w:val="center"/>
        <w:rPr>
          <w:bCs/>
          <w:sz w:val="28"/>
          <w:szCs w:val="28"/>
        </w:rPr>
      </w:pPr>
      <w:r w:rsidRPr="0018051B">
        <w:rPr>
          <w:bCs/>
          <w:sz w:val="28"/>
          <w:szCs w:val="28"/>
        </w:rPr>
        <w:t>СПРАВКА-РАСЧЕТ</w:t>
      </w:r>
    </w:p>
    <w:p w:rsidR="000E6AF1" w:rsidRDefault="00334DAA" w:rsidP="0048780D">
      <w:pPr>
        <w:widowControl w:val="0"/>
        <w:autoSpaceDE w:val="0"/>
        <w:autoSpaceDN w:val="0"/>
        <w:adjustRightInd w:val="0"/>
        <w:spacing w:line="228" w:lineRule="auto"/>
        <w:jc w:val="center"/>
        <w:rPr>
          <w:bCs/>
          <w:sz w:val="28"/>
          <w:szCs w:val="28"/>
        </w:rPr>
      </w:pPr>
      <w:r w:rsidRPr="000E6AF1">
        <w:rPr>
          <w:bCs/>
          <w:sz w:val="28"/>
          <w:szCs w:val="28"/>
        </w:rPr>
        <w:t>о</w:t>
      </w:r>
      <w:r w:rsidR="000E6AF1">
        <w:rPr>
          <w:bCs/>
          <w:sz w:val="28"/>
          <w:szCs w:val="28"/>
        </w:rPr>
        <w:t xml:space="preserve"> размере причитающейся субсидии</w:t>
      </w:r>
    </w:p>
    <w:p w:rsidR="000E6AF1" w:rsidRDefault="00334DAA" w:rsidP="0048780D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  <w:lang w:eastAsia="en-US"/>
        </w:rPr>
      </w:pPr>
      <w:r w:rsidRPr="000E6AF1">
        <w:rPr>
          <w:bCs/>
          <w:sz w:val="28"/>
          <w:szCs w:val="28"/>
        </w:rPr>
        <w:t>на</w:t>
      </w:r>
      <w:r w:rsidRPr="000E6AF1">
        <w:rPr>
          <w:sz w:val="28"/>
          <w:szCs w:val="28"/>
          <w:lang w:eastAsia="en-US"/>
        </w:rPr>
        <w:t xml:space="preserve"> содержание товарного маточного по</w:t>
      </w:r>
      <w:r w:rsidR="000E6AF1">
        <w:rPr>
          <w:sz w:val="28"/>
          <w:szCs w:val="28"/>
          <w:lang w:eastAsia="en-US"/>
        </w:rPr>
        <w:t>головья крупного рогатого скота</w:t>
      </w:r>
    </w:p>
    <w:p w:rsidR="00334DAA" w:rsidRPr="000E6AF1" w:rsidRDefault="00334DAA" w:rsidP="0048780D">
      <w:pPr>
        <w:widowControl w:val="0"/>
        <w:autoSpaceDE w:val="0"/>
        <w:autoSpaceDN w:val="0"/>
        <w:adjustRightInd w:val="0"/>
        <w:spacing w:line="228" w:lineRule="auto"/>
        <w:jc w:val="center"/>
        <w:rPr>
          <w:bCs/>
          <w:sz w:val="28"/>
          <w:szCs w:val="28"/>
        </w:rPr>
      </w:pPr>
      <w:r w:rsidRPr="000E6AF1">
        <w:rPr>
          <w:sz w:val="28"/>
          <w:szCs w:val="28"/>
          <w:lang w:eastAsia="en-US"/>
        </w:rPr>
        <w:t>мясных пород и их помесей</w:t>
      </w:r>
      <w:r w:rsidRPr="000E6AF1">
        <w:rPr>
          <w:bCs/>
          <w:sz w:val="28"/>
          <w:szCs w:val="28"/>
        </w:rPr>
        <w:t xml:space="preserve"> за счет средств федерального бюджета</w:t>
      </w:r>
    </w:p>
    <w:p w:rsidR="00334DAA" w:rsidRPr="000E6AF1" w:rsidRDefault="00334DAA" w:rsidP="0048780D">
      <w:pPr>
        <w:widowControl w:val="0"/>
        <w:autoSpaceDE w:val="0"/>
        <w:autoSpaceDN w:val="0"/>
        <w:adjustRightInd w:val="0"/>
        <w:spacing w:line="228" w:lineRule="auto"/>
        <w:jc w:val="center"/>
        <w:rPr>
          <w:bCs/>
          <w:sz w:val="28"/>
          <w:szCs w:val="28"/>
        </w:rPr>
      </w:pPr>
      <w:r w:rsidRPr="00334DAA">
        <w:rPr>
          <w:bCs/>
          <w:sz w:val="26"/>
          <w:szCs w:val="26"/>
        </w:rPr>
        <w:t xml:space="preserve">_____________________________________ </w:t>
      </w:r>
      <w:r w:rsidRPr="000E6AF1">
        <w:rPr>
          <w:bCs/>
          <w:sz w:val="28"/>
          <w:szCs w:val="28"/>
        </w:rPr>
        <w:t>района</w:t>
      </w:r>
    </w:p>
    <w:p w:rsidR="00334DAA" w:rsidRPr="000E6AF1" w:rsidRDefault="00334DAA" w:rsidP="0048780D">
      <w:pPr>
        <w:widowControl w:val="0"/>
        <w:autoSpaceDE w:val="0"/>
        <w:autoSpaceDN w:val="0"/>
        <w:adjustRightInd w:val="0"/>
        <w:spacing w:line="228" w:lineRule="auto"/>
        <w:jc w:val="center"/>
        <w:rPr>
          <w:bCs/>
          <w:sz w:val="24"/>
          <w:szCs w:val="24"/>
        </w:rPr>
      </w:pPr>
      <w:r w:rsidRPr="000E6AF1">
        <w:rPr>
          <w:bCs/>
          <w:sz w:val="24"/>
          <w:szCs w:val="24"/>
        </w:rPr>
        <w:t xml:space="preserve">(полное наименование </w:t>
      </w:r>
      <w:proofErr w:type="spellStart"/>
      <w:r w:rsidRPr="000E6AF1">
        <w:rPr>
          <w:bCs/>
          <w:sz w:val="24"/>
          <w:szCs w:val="24"/>
        </w:rPr>
        <w:t>сельхозтоваропроизводителя</w:t>
      </w:r>
      <w:proofErr w:type="spellEnd"/>
      <w:r w:rsidRPr="000E6AF1">
        <w:rPr>
          <w:bCs/>
          <w:sz w:val="24"/>
          <w:szCs w:val="24"/>
        </w:rPr>
        <w:t>)</w:t>
      </w:r>
    </w:p>
    <w:p w:rsidR="00334DAA" w:rsidRPr="00CC2DE6" w:rsidRDefault="00334DAA" w:rsidP="0048780D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0"/>
        <w:gridCol w:w="1669"/>
        <w:gridCol w:w="1530"/>
        <w:gridCol w:w="1530"/>
        <w:gridCol w:w="1530"/>
        <w:gridCol w:w="1947"/>
      </w:tblGrid>
      <w:tr w:rsidR="00334DAA" w:rsidRPr="000E6AF1" w:rsidTr="000E6AF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E6AF1">
              <w:rPr>
                <w:sz w:val="28"/>
                <w:szCs w:val="28"/>
              </w:rPr>
              <w:t>Количество коров</w:t>
            </w:r>
            <w:r w:rsidRPr="000E6AF1">
              <w:rPr>
                <w:sz w:val="28"/>
                <w:szCs w:val="28"/>
                <w:lang w:eastAsia="en-US"/>
              </w:rPr>
              <w:t xml:space="preserve"> </w:t>
            </w:r>
            <w:r w:rsidRPr="000E6AF1">
              <w:rPr>
                <w:sz w:val="28"/>
                <w:szCs w:val="28"/>
              </w:rPr>
              <w:t>и (или) нетелей по состоянию на 1</w:t>
            </w:r>
            <w:r w:rsidR="000E6AF1" w:rsidRPr="000E6AF1">
              <w:rPr>
                <w:sz w:val="28"/>
                <w:szCs w:val="28"/>
              </w:rPr>
              <w:t xml:space="preserve"> июля </w:t>
            </w:r>
            <w:r w:rsidRPr="000E6AF1">
              <w:rPr>
                <w:sz w:val="28"/>
                <w:szCs w:val="28"/>
              </w:rPr>
              <w:t>____(голов)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0E6AF1">
              <w:rPr>
                <w:sz w:val="28"/>
                <w:szCs w:val="28"/>
              </w:rPr>
              <w:t>Количество коров</w:t>
            </w:r>
            <w:r w:rsidRPr="000E6AF1">
              <w:rPr>
                <w:sz w:val="28"/>
                <w:szCs w:val="28"/>
                <w:lang w:eastAsia="en-US"/>
              </w:rPr>
              <w:t xml:space="preserve"> </w:t>
            </w:r>
            <w:r w:rsidRPr="000E6AF1">
              <w:rPr>
                <w:sz w:val="28"/>
                <w:szCs w:val="28"/>
              </w:rPr>
              <w:t>и (или) нетелей, от которых получен теленок в текущем году (голов)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E6AF1">
              <w:rPr>
                <w:sz w:val="28"/>
                <w:szCs w:val="28"/>
              </w:rPr>
              <w:t xml:space="preserve">Ставка </w:t>
            </w:r>
            <w:proofErr w:type="gramStart"/>
            <w:r w:rsidRPr="000E6AF1">
              <w:rPr>
                <w:sz w:val="28"/>
                <w:szCs w:val="28"/>
              </w:rPr>
              <w:t>на</w:t>
            </w:r>
            <w:proofErr w:type="gramEnd"/>
            <w:r w:rsidRPr="000E6AF1">
              <w:rPr>
                <w:sz w:val="28"/>
                <w:szCs w:val="28"/>
              </w:rPr>
              <w:t xml:space="preserve"> </w:t>
            </w:r>
          </w:p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E6AF1">
              <w:rPr>
                <w:sz w:val="28"/>
                <w:szCs w:val="28"/>
              </w:rPr>
              <w:t>1 корову</w:t>
            </w:r>
            <w:r w:rsidRPr="000E6AF1">
              <w:rPr>
                <w:sz w:val="28"/>
                <w:szCs w:val="28"/>
                <w:lang w:eastAsia="en-US"/>
              </w:rPr>
              <w:t xml:space="preserve"> </w:t>
            </w:r>
            <w:r w:rsidRPr="000E6AF1">
              <w:rPr>
                <w:sz w:val="28"/>
                <w:szCs w:val="28"/>
              </w:rPr>
              <w:t>и (или)</w:t>
            </w:r>
          </w:p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0E6AF1">
              <w:rPr>
                <w:sz w:val="28"/>
                <w:szCs w:val="28"/>
              </w:rPr>
              <w:t>1 нетель, давшую в текущем году теленка (рублей)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E6AF1">
              <w:rPr>
                <w:sz w:val="28"/>
                <w:szCs w:val="28"/>
              </w:rPr>
              <w:t>Причи</w:t>
            </w:r>
            <w:r w:rsidR="000E6AF1">
              <w:rPr>
                <w:sz w:val="28"/>
                <w:szCs w:val="28"/>
              </w:rPr>
              <w:t>-</w:t>
            </w:r>
            <w:r w:rsidRPr="000E6AF1">
              <w:rPr>
                <w:sz w:val="28"/>
                <w:szCs w:val="28"/>
              </w:rPr>
              <w:t>тающаяся</w:t>
            </w:r>
            <w:proofErr w:type="spellEnd"/>
            <w:proofErr w:type="gramEnd"/>
            <w:r w:rsidRPr="000E6AF1">
              <w:rPr>
                <w:sz w:val="28"/>
                <w:szCs w:val="28"/>
              </w:rPr>
              <w:t xml:space="preserve"> сумма субсидии за счет средств областного бюджета</w:t>
            </w:r>
          </w:p>
          <w:p w:rsid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0E6AF1">
              <w:rPr>
                <w:sz w:val="28"/>
                <w:szCs w:val="28"/>
              </w:rPr>
              <w:t xml:space="preserve">(гр. 2 х </w:t>
            </w:r>
            <w:proofErr w:type="gramEnd"/>
          </w:p>
          <w:p w:rsidR="000E6AF1" w:rsidRDefault="000E6AF1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E6AF1">
              <w:rPr>
                <w:sz w:val="28"/>
                <w:szCs w:val="28"/>
              </w:rPr>
              <w:t xml:space="preserve">х </w:t>
            </w:r>
            <w:r w:rsidR="00334DAA" w:rsidRPr="000E6AF1">
              <w:rPr>
                <w:sz w:val="28"/>
                <w:szCs w:val="28"/>
              </w:rPr>
              <w:t xml:space="preserve">гр. 3 х </w:t>
            </w:r>
          </w:p>
          <w:p w:rsidR="00334DAA" w:rsidRPr="000E6AF1" w:rsidRDefault="000E6AF1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E6AF1">
              <w:rPr>
                <w:sz w:val="28"/>
                <w:szCs w:val="28"/>
              </w:rPr>
              <w:t>х</w:t>
            </w:r>
            <w:proofErr w:type="gramStart"/>
            <w:r w:rsidRPr="000E6AF1">
              <w:rPr>
                <w:sz w:val="28"/>
                <w:szCs w:val="28"/>
              </w:rPr>
              <w:t xml:space="preserve"> </w:t>
            </w:r>
            <w:r w:rsidR="00334DAA" w:rsidRPr="000E6AF1">
              <w:rPr>
                <w:sz w:val="28"/>
                <w:szCs w:val="28"/>
              </w:rPr>
              <w:t>Д</w:t>
            </w:r>
            <w:proofErr w:type="gramEnd"/>
            <w:r w:rsidR="00334DAA" w:rsidRPr="000E6AF1">
              <w:rPr>
                <w:sz w:val="28"/>
                <w:szCs w:val="28"/>
              </w:rPr>
              <w:t xml:space="preserve"> </w:t>
            </w:r>
            <w:proofErr w:type="spellStart"/>
            <w:r w:rsidR="00334DAA" w:rsidRPr="000E6AF1">
              <w:rPr>
                <w:sz w:val="28"/>
                <w:szCs w:val="28"/>
              </w:rPr>
              <w:t>фед</w:t>
            </w:r>
            <w:proofErr w:type="spellEnd"/>
            <w:r w:rsidR="00334DAA" w:rsidRPr="000E6AF1">
              <w:rPr>
                <w:sz w:val="28"/>
                <w:szCs w:val="28"/>
              </w:rPr>
              <w:t>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E6AF1">
              <w:rPr>
                <w:sz w:val="28"/>
                <w:szCs w:val="28"/>
              </w:rPr>
              <w:t xml:space="preserve">Размер ранее </w:t>
            </w:r>
            <w:proofErr w:type="gramStart"/>
            <w:r w:rsidRPr="000E6AF1">
              <w:rPr>
                <w:sz w:val="28"/>
                <w:szCs w:val="28"/>
              </w:rPr>
              <w:t>получен</w:t>
            </w:r>
            <w:r w:rsidR="000E6AF1">
              <w:rPr>
                <w:sz w:val="28"/>
                <w:szCs w:val="28"/>
              </w:rPr>
              <w:t>-</w:t>
            </w:r>
            <w:r w:rsidRPr="000E6AF1">
              <w:rPr>
                <w:sz w:val="28"/>
                <w:szCs w:val="28"/>
              </w:rPr>
              <w:t>ной</w:t>
            </w:r>
            <w:proofErr w:type="gramEnd"/>
            <w:r w:rsidRPr="000E6AF1">
              <w:rPr>
                <w:sz w:val="28"/>
                <w:szCs w:val="28"/>
              </w:rPr>
              <w:t xml:space="preserve"> субсидии (рублей)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E6AF1">
              <w:rPr>
                <w:sz w:val="28"/>
                <w:szCs w:val="28"/>
              </w:rPr>
              <w:t>Сумма субсидии к перечислению (рублей), всего</w:t>
            </w:r>
          </w:p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E6AF1">
              <w:rPr>
                <w:sz w:val="28"/>
                <w:szCs w:val="28"/>
              </w:rPr>
              <w:t xml:space="preserve">(гр. 4 </w:t>
            </w:r>
            <w:r w:rsidR="000E6AF1">
              <w:rPr>
                <w:sz w:val="28"/>
                <w:szCs w:val="28"/>
              </w:rPr>
              <w:t>–</w:t>
            </w:r>
            <w:r w:rsidRPr="000E6AF1">
              <w:rPr>
                <w:sz w:val="28"/>
                <w:szCs w:val="28"/>
              </w:rPr>
              <w:t xml:space="preserve"> гр. 5)</w:t>
            </w:r>
            <w:r w:rsidR="000E6AF1">
              <w:rPr>
                <w:sz w:val="28"/>
                <w:szCs w:val="28"/>
              </w:rPr>
              <w:t>*</w:t>
            </w:r>
          </w:p>
        </w:tc>
      </w:tr>
    </w:tbl>
    <w:p w:rsidR="000E6AF1" w:rsidRPr="000E6AF1" w:rsidRDefault="000E6AF1" w:rsidP="0048780D">
      <w:pPr>
        <w:spacing w:line="228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0"/>
        <w:gridCol w:w="1669"/>
        <w:gridCol w:w="1530"/>
        <w:gridCol w:w="1530"/>
        <w:gridCol w:w="1530"/>
        <w:gridCol w:w="1947"/>
      </w:tblGrid>
      <w:tr w:rsidR="00334DAA" w:rsidRPr="000E6AF1" w:rsidTr="000E6AF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E6AF1">
              <w:rPr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E6AF1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E6AF1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E6AF1"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E6AF1">
              <w:rPr>
                <w:sz w:val="28"/>
                <w:szCs w:val="28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E6AF1">
              <w:rPr>
                <w:sz w:val="28"/>
                <w:szCs w:val="28"/>
              </w:rPr>
              <w:t>6</w:t>
            </w:r>
          </w:p>
        </w:tc>
      </w:tr>
      <w:tr w:rsidR="00334DAA" w:rsidRPr="000E6AF1" w:rsidTr="000E6AF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334DAA" w:rsidRPr="000E6AF1" w:rsidTr="000E6AF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E6AF1">
              <w:rPr>
                <w:sz w:val="28"/>
                <w:szCs w:val="28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A" w:rsidRPr="000E6AF1" w:rsidRDefault="00334DAA" w:rsidP="0048780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334DAA" w:rsidRDefault="00334DAA" w:rsidP="0048780D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6"/>
        </w:rPr>
      </w:pPr>
    </w:p>
    <w:p w:rsidR="000E6AF1" w:rsidRPr="000E6AF1" w:rsidRDefault="000E6AF1" w:rsidP="0048780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0E6AF1">
        <w:rPr>
          <w:sz w:val="28"/>
          <w:szCs w:val="28"/>
        </w:rPr>
        <w:t>* Заполняется министерством.</w:t>
      </w:r>
    </w:p>
    <w:p w:rsidR="000E6AF1" w:rsidRPr="00CC2DE6" w:rsidRDefault="000E6AF1" w:rsidP="0048780D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6"/>
        </w:rPr>
      </w:pPr>
    </w:p>
    <w:p w:rsidR="00334DAA" w:rsidRPr="000E6AF1" w:rsidRDefault="00334DAA" w:rsidP="0048780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0E6AF1">
        <w:rPr>
          <w:sz w:val="28"/>
          <w:szCs w:val="28"/>
        </w:rPr>
        <w:t>Примечание.</w:t>
      </w:r>
    </w:p>
    <w:p w:rsidR="00334DAA" w:rsidRPr="000E6AF1" w:rsidRDefault="00334DAA" w:rsidP="0048780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0E6AF1">
        <w:rPr>
          <w:sz w:val="28"/>
          <w:szCs w:val="28"/>
        </w:rPr>
        <w:t>Используемое сокращение:</w:t>
      </w:r>
    </w:p>
    <w:p w:rsidR="00334DAA" w:rsidRPr="000E6AF1" w:rsidRDefault="00334DAA" w:rsidP="0048780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0E6AF1">
        <w:rPr>
          <w:sz w:val="28"/>
          <w:szCs w:val="28"/>
        </w:rPr>
        <w:t xml:space="preserve">Д </w:t>
      </w:r>
      <w:proofErr w:type="spellStart"/>
      <w:r w:rsidRPr="000E6AF1">
        <w:rPr>
          <w:sz w:val="28"/>
          <w:szCs w:val="28"/>
        </w:rPr>
        <w:t>фед</w:t>
      </w:r>
      <w:proofErr w:type="spellEnd"/>
      <w:r w:rsidRPr="000E6AF1">
        <w:rPr>
          <w:sz w:val="28"/>
          <w:szCs w:val="28"/>
        </w:rPr>
        <w:t xml:space="preserve">. </w:t>
      </w:r>
      <w:r w:rsidR="000E6AF1">
        <w:rPr>
          <w:sz w:val="28"/>
          <w:szCs w:val="28"/>
        </w:rPr>
        <w:t>–</w:t>
      </w:r>
      <w:r w:rsidRPr="000E6AF1">
        <w:rPr>
          <w:sz w:val="28"/>
          <w:szCs w:val="28"/>
        </w:rPr>
        <w:t xml:space="preserve"> уровень </w:t>
      </w:r>
      <w:proofErr w:type="spellStart"/>
      <w:r w:rsidRPr="000E6AF1">
        <w:rPr>
          <w:sz w:val="28"/>
          <w:szCs w:val="28"/>
        </w:rPr>
        <w:t>софинансирования</w:t>
      </w:r>
      <w:proofErr w:type="spellEnd"/>
      <w:r w:rsidRPr="000E6AF1">
        <w:rPr>
          <w:sz w:val="28"/>
          <w:szCs w:val="28"/>
        </w:rPr>
        <w:t xml:space="preserve"> из федерального бюджета</w:t>
      </w:r>
      <w:r w:rsidR="000E6AF1">
        <w:rPr>
          <w:sz w:val="28"/>
          <w:szCs w:val="28"/>
        </w:rPr>
        <w:t>.</w:t>
      </w:r>
    </w:p>
    <w:p w:rsidR="00334DAA" w:rsidRPr="0018051B" w:rsidRDefault="00334DAA" w:rsidP="0048780D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334DAA" w:rsidRPr="000E6AF1" w:rsidRDefault="00334DAA" w:rsidP="0048780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0E6AF1">
        <w:rPr>
          <w:sz w:val="28"/>
          <w:szCs w:val="28"/>
        </w:rPr>
        <w:t xml:space="preserve">Сельскохозяйственный </w:t>
      </w:r>
    </w:p>
    <w:p w:rsidR="00334DAA" w:rsidRPr="00334DAA" w:rsidRDefault="00334DAA" w:rsidP="0048780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0E6AF1">
        <w:rPr>
          <w:sz w:val="28"/>
          <w:szCs w:val="28"/>
        </w:rPr>
        <w:t>товаропроизводитель</w:t>
      </w:r>
      <w:r w:rsidRPr="00334DAA">
        <w:rPr>
          <w:sz w:val="26"/>
          <w:szCs w:val="26"/>
        </w:rPr>
        <w:t xml:space="preserve">       ____________ ___________________</w:t>
      </w:r>
    </w:p>
    <w:p w:rsidR="00334DAA" w:rsidRPr="000E6AF1" w:rsidRDefault="000E6AF1" w:rsidP="0048780D">
      <w:pPr>
        <w:widowControl w:val="0"/>
        <w:autoSpaceDE w:val="0"/>
        <w:autoSpaceDN w:val="0"/>
        <w:adjustRightInd w:val="0"/>
        <w:spacing w:line="228" w:lineRule="auto"/>
        <w:ind w:left="2836"/>
        <w:jc w:val="both"/>
        <w:rPr>
          <w:sz w:val="24"/>
          <w:szCs w:val="24"/>
        </w:rPr>
      </w:pPr>
      <w:r w:rsidRPr="000E6A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0E6AF1">
        <w:rPr>
          <w:sz w:val="24"/>
          <w:szCs w:val="24"/>
        </w:rPr>
        <w:t xml:space="preserve">   </w:t>
      </w:r>
      <w:r w:rsidR="00334DAA" w:rsidRPr="000E6AF1">
        <w:rPr>
          <w:sz w:val="24"/>
          <w:szCs w:val="24"/>
        </w:rPr>
        <w:t xml:space="preserve">(подпись)           </w:t>
      </w:r>
      <w:r>
        <w:rPr>
          <w:sz w:val="24"/>
          <w:szCs w:val="24"/>
        </w:rPr>
        <w:t xml:space="preserve">   </w:t>
      </w:r>
      <w:r w:rsidR="00334DAA" w:rsidRPr="000E6AF1">
        <w:rPr>
          <w:sz w:val="24"/>
          <w:szCs w:val="24"/>
        </w:rPr>
        <w:t xml:space="preserve">    (Ф.И.О.)</w:t>
      </w:r>
    </w:p>
    <w:p w:rsidR="00334DAA" w:rsidRPr="00334DAA" w:rsidRDefault="00334DAA" w:rsidP="0048780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18051B">
        <w:rPr>
          <w:sz w:val="28"/>
          <w:szCs w:val="28"/>
        </w:rPr>
        <w:t>Главный бухгалтер (при наличии)</w:t>
      </w:r>
      <w:r w:rsidRPr="00334DAA">
        <w:rPr>
          <w:sz w:val="26"/>
          <w:szCs w:val="26"/>
        </w:rPr>
        <w:t xml:space="preserve"> ____________ ___________________</w:t>
      </w:r>
    </w:p>
    <w:p w:rsidR="00334DAA" w:rsidRPr="004147F6" w:rsidRDefault="00334DAA" w:rsidP="0048780D">
      <w:pPr>
        <w:widowControl w:val="0"/>
        <w:autoSpaceDE w:val="0"/>
        <w:autoSpaceDN w:val="0"/>
        <w:adjustRightInd w:val="0"/>
        <w:spacing w:line="228" w:lineRule="auto"/>
        <w:ind w:left="3545" w:firstLine="709"/>
        <w:jc w:val="both"/>
        <w:rPr>
          <w:sz w:val="24"/>
          <w:szCs w:val="24"/>
        </w:rPr>
      </w:pPr>
      <w:r w:rsidRPr="004147F6">
        <w:rPr>
          <w:sz w:val="24"/>
          <w:szCs w:val="24"/>
        </w:rPr>
        <w:t>(подпись)             (Ф.И.О.)</w:t>
      </w:r>
    </w:p>
    <w:p w:rsidR="00334DAA" w:rsidRPr="0018051B" w:rsidRDefault="00334DAA" w:rsidP="0048780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18051B">
        <w:rPr>
          <w:sz w:val="28"/>
          <w:szCs w:val="28"/>
        </w:rPr>
        <w:t>Дата</w:t>
      </w:r>
    </w:p>
    <w:p w:rsidR="00334DAA" w:rsidRPr="0018051B" w:rsidRDefault="00334DAA" w:rsidP="0048780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18051B">
        <w:rPr>
          <w:sz w:val="28"/>
          <w:szCs w:val="28"/>
        </w:rPr>
        <w:t>М.П.</w:t>
      </w:r>
    </w:p>
    <w:p w:rsidR="00334DAA" w:rsidRPr="0018051B" w:rsidRDefault="00334DAA" w:rsidP="0048780D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334DAA" w:rsidRPr="000E6AF1" w:rsidRDefault="00334DAA" w:rsidP="0048780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0E6AF1">
        <w:rPr>
          <w:sz w:val="28"/>
          <w:szCs w:val="28"/>
        </w:rPr>
        <w:t>Исполнитель _________ _________________ Ф.И.О., телефон _____________</w:t>
      </w:r>
      <w:r w:rsidR="000E6AF1" w:rsidRPr="000E6AF1">
        <w:rPr>
          <w:sz w:val="28"/>
          <w:szCs w:val="28"/>
        </w:rPr>
        <w:t>_</w:t>
      </w:r>
      <w:r w:rsidRPr="000E6AF1">
        <w:rPr>
          <w:sz w:val="28"/>
          <w:szCs w:val="28"/>
        </w:rPr>
        <w:t xml:space="preserve"> ».</w:t>
      </w:r>
    </w:p>
    <w:p w:rsidR="00334DAA" w:rsidRPr="0018051B" w:rsidRDefault="0018051B" w:rsidP="0048780D">
      <w:pPr>
        <w:widowControl w:val="0"/>
        <w:autoSpaceDE w:val="0"/>
        <w:autoSpaceDN w:val="0"/>
        <w:adjustRightInd w:val="0"/>
        <w:spacing w:line="228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4DAA" w:rsidRPr="0018051B">
        <w:rPr>
          <w:sz w:val="24"/>
          <w:szCs w:val="24"/>
        </w:rPr>
        <w:t>(подпись)</w:t>
      </w:r>
    </w:p>
    <w:p w:rsidR="00CC2DE6" w:rsidRDefault="00CC2DE6" w:rsidP="0048780D">
      <w:pPr>
        <w:spacing w:line="228" w:lineRule="auto"/>
      </w:pPr>
    </w:p>
    <w:sectPr w:rsidR="00CC2DE6" w:rsidSect="0018051B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F6" w:rsidRDefault="004147F6">
      <w:r>
        <w:separator/>
      </w:r>
    </w:p>
  </w:endnote>
  <w:endnote w:type="continuationSeparator" w:id="0">
    <w:p w:rsidR="004147F6" w:rsidRDefault="004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F6" w:rsidRDefault="004147F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47F6" w:rsidRDefault="004147F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F6" w:rsidRDefault="004147F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06E3">
      <w:rPr>
        <w:rStyle w:val="a8"/>
        <w:noProof/>
      </w:rPr>
      <w:t>9</w:t>
    </w:r>
    <w:r>
      <w:rPr>
        <w:rStyle w:val="a8"/>
      </w:rPr>
      <w:fldChar w:fldCharType="end"/>
    </w:r>
  </w:p>
  <w:p w:rsidR="004147F6" w:rsidRPr="0041316B" w:rsidRDefault="004147F6" w:rsidP="00FB5146">
    <w:pPr>
      <w:pStyle w:val="a5"/>
    </w:pPr>
    <w:fldSimple w:instr=" FILENAME  \p  \* MERGEFORMAT ">
      <w:r>
        <w:rPr>
          <w:noProof/>
        </w:rPr>
        <w:t>Z:\ORST\Ppo\Измен. в № 409.docx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F6" w:rsidRDefault="004147F6">
      <w:r>
        <w:separator/>
      </w:r>
    </w:p>
  </w:footnote>
  <w:footnote w:type="continuationSeparator" w:id="0">
    <w:p w:rsidR="004147F6" w:rsidRDefault="00414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AA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6AF1"/>
    <w:rsid w:val="000F2B40"/>
    <w:rsid w:val="000F5B6A"/>
    <w:rsid w:val="00104E0D"/>
    <w:rsid w:val="0010504A"/>
    <w:rsid w:val="00116BFA"/>
    <w:rsid w:val="00125DE3"/>
    <w:rsid w:val="00153B21"/>
    <w:rsid w:val="0018051B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2E4"/>
    <w:rsid w:val="00313D3A"/>
    <w:rsid w:val="00334DAA"/>
    <w:rsid w:val="00341FC1"/>
    <w:rsid w:val="003606E3"/>
    <w:rsid w:val="0037040B"/>
    <w:rsid w:val="003921D8"/>
    <w:rsid w:val="003B2193"/>
    <w:rsid w:val="003C1509"/>
    <w:rsid w:val="00407B71"/>
    <w:rsid w:val="004147F6"/>
    <w:rsid w:val="00425061"/>
    <w:rsid w:val="0043686A"/>
    <w:rsid w:val="00441069"/>
    <w:rsid w:val="00444636"/>
    <w:rsid w:val="00453869"/>
    <w:rsid w:val="004711EC"/>
    <w:rsid w:val="00480BC7"/>
    <w:rsid w:val="004871AA"/>
    <w:rsid w:val="0048780D"/>
    <w:rsid w:val="004B6A5C"/>
    <w:rsid w:val="004E78FD"/>
    <w:rsid w:val="004F7011"/>
    <w:rsid w:val="00515D9C"/>
    <w:rsid w:val="00531FBD"/>
    <w:rsid w:val="00532135"/>
    <w:rsid w:val="0053366A"/>
    <w:rsid w:val="00541A38"/>
    <w:rsid w:val="00587BF6"/>
    <w:rsid w:val="005C5FF3"/>
    <w:rsid w:val="00611679"/>
    <w:rsid w:val="00613D7D"/>
    <w:rsid w:val="006564DB"/>
    <w:rsid w:val="00660EE3"/>
    <w:rsid w:val="00676B57"/>
    <w:rsid w:val="006A190A"/>
    <w:rsid w:val="007120F8"/>
    <w:rsid w:val="007219F0"/>
    <w:rsid w:val="007730B1"/>
    <w:rsid w:val="00782222"/>
    <w:rsid w:val="007936ED"/>
    <w:rsid w:val="007B6388"/>
    <w:rsid w:val="007C0A5F"/>
    <w:rsid w:val="008034B5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0701E"/>
    <w:rsid w:val="00A07FC7"/>
    <w:rsid w:val="00A30E81"/>
    <w:rsid w:val="00A34804"/>
    <w:rsid w:val="00A656F2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7769D"/>
    <w:rsid w:val="00B8231A"/>
    <w:rsid w:val="00BB55C0"/>
    <w:rsid w:val="00BC0920"/>
    <w:rsid w:val="00BC3B52"/>
    <w:rsid w:val="00BF39F0"/>
    <w:rsid w:val="00C11FDF"/>
    <w:rsid w:val="00C572C4"/>
    <w:rsid w:val="00C731BB"/>
    <w:rsid w:val="00CA151C"/>
    <w:rsid w:val="00CB1900"/>
    <w:rsid w:val="00CB43C1"/>
    <w:rsid w:val="00CC2DE6"/>
    <w:rsid w:val="00CD077D"/>
    <w:rsid w:val="00CE5183"/>
    <w:rsid w:val="00D00358"/>
    <w:rsid w:val="00D13E83"/>
    <w:rsid w:val="00D225F4"/>
    <w:rsid w:val="00D73323"/>
    <w:rsid w:val="00DB4D6B"/>
    <w:rsid w:val="00DC2302"/>
    <w:rsid w:val="00DE50C1"/>
    <w:rsid w:val="00E04378"/>
    <w:rsid w:val="00E138E0"/>
    <w:rsid w:val="00E3132E"/>
    <w:rsid w:val="00E36EA0"/>
    <w:rsid w:val="00E53EE1"/>
    <w:rsid w:val="00E616E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45886"/>
    <w:rsid w:val="00F8225E"/>
    <w:rsid w:val="00F86418"/>
    <w:rsid w:val="00F9297B"/>
    <w:rsid w:val="00FA6611"/>
    <w:rsid w:val="00FB5146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C3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C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127</TotalTime>
  <Pages>9</Pages>
  <Words>2138</Words>
  <Characters>16305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Прохорова Елена Викторовна</cp:lastModifiedBy>
  <cp:revision>15</cp:revision>
  <cp:lastPrinted>2016-07-19T06:10:00Z</cp:lastPrinted>
  <dcterms:created xsi:type="dcterms:W3CDTF">2016-07-14T14:14:00Z</dcterms:created>
  <dcterms:modified xsi:type="dcterms:W3CDTF">2016-07-19T06:30:00Z</dcterms:modified>
</cp:coreProperties>
</file>